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182F" w14:textId="3E730E5C" w:rsidR="009E0191" w:rsidRDefault="005C3980" w:rsidP="0069672B">
      <w:pPr>
        <w:jc w:val="center"/>
        <w:rPr>
          <w:rFonts w:ascii="Arial" w:hAnsi="Arial" w:cs="Arial"/>
          <w:b/>
          <w:sz w:val="28"/>
          <w:szCs w:val="28"/>
        </w:rPr>
      </w:pPr>
      <w:r>
        <w:rPr>
          <w:rFonts w:ascii="Arial" w:hAnsi="Arial" w:cs="Arial"/>
          <w:b/>
          <w:sz w:val="28"/>
          <w:szCs w:val="28"/>
        </w:rPr>
        <w:t xml:space="preserve">Refresh </w:t>
      </w:r>
      <w:bookmarkStart w:id="0" w:name="_GoBack"/>
      <w:bookmarkEnd w:id="0"/>
      <w:r w:rsidR="003D6DA0">
        <w:rPr>
          <w:rFonts w:ascii="Arial" w:hAnsi="Arial" w:cs="Arial"/>
          <w:b/>
          <w:sz w:val="28"/>
          <w:szCs w:val="28"/>
        </w:rPr>
        <w:t>(</w:t>
      </w:r>
      <w:r w:rsidR="002D5D4A">
        <w:rPr>
          <w:rFonts w:ascii="Arial" w:hAnsi="Arial" w:cs="Arial"/>
          <w:b/>
          <w:sz w:val="28"/>
          <w:szCs w:val="28"/>
        </w:rPr>
        <w:t>September 12</w:t>
      </w:r>
      <w:r w:rsidR="00116EB1">
        <w:rPr>
          <w:rFonts w:ascii="Arial" w:hAnsi="Arial" w:cs="Arial"/>
          <w:b/>
          <w:sz w:val="28"/>
          <w:szCs w:val="28"/>
        </w:rPr>
        <w:t>, 2021</w:t>
      </w:r>
      <w:r w:rsidR="003D6DA0">
        <w:rPr>
          <w:rFonts w:ascii="Arial" w:hAnsi="Arial" w:cs="Arial"/>
          <w:b/>
          <w:sz w:val="28"/>
          <w:szCs w:val="28"/>
        </w:rPr>
        <w:t>)</w:t>
      </w:r>
    </w:p>
    <w:p w14:paraId="70F03C6B" w14:textId="31431F09" w:rsidR="002D5D4A" w:rsidRDefault="002D5D4A" w:rsidP="0069672B">
      <w:pPr>
        <w:jc w:val="center"/>
        <w:rPr>
          <w:rFonts w:ascii="Arial" w:hAnsi="Arial" w:cs="Arial"/>
          <w:b/>
          <w:sz w:val="28"/>
          <w:szCs w:val="28"/>
        </w:rPr>
      </w:pPr>
      <w:r>
        <w:rPr>
          <w:rFonts w:ascii="Arial" w:hAnsi="Arial" w:cs="Arial"/>
          <w:b/>
          <w:sz w:val="28"/>
          <w:szCs w:val="28"/>
        </w:rPr>
        <w:t>“Centered on the Gospel”</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5D57D7F3"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2D5D4A">
        <w:rPr>
          <w:rFonts w:ascii="Arial" w:hAnsi="Arial" w:cs="Arial"/>
          <w:b/>
          <w:sz w:val="24"/>
          <w:szCs w:val="24"/>
        </w:rPr>
        <w:t>Romans 8:1-16</w:t>
      </w:r>
    </w:p>
    <w:p w14:paraId="0027CCCB" w14:textId="77777777" w:rsidR="002D5D4A" w:rsidRDefault="002B4567" w:rsidP="002D5D4A">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2D5D4A">
        <w:rPr>
          <w:rFonts w:ascii="Arial" w:hAnsi="Arial" w:cs="Arial"/>
          <w:sz w:val="24"/>
          <w:szCs w:val="24"/>
        </w:rPr>
        <w:t xml:space="preserve">Why is mankind condemned and what does this mean (Genesis 2:15-17; 3:1-6; </w:t>
      </w:r>
    </w:p>
    <w:p w14:paraId="1C8E9242" w14:textId="01A662B8" w:rsidR="008157A3" w:rsidRDefault="002D5D4A" w:rsidP="002D5D4A">
      <w:pPr>
        <w:rPr>
          <w:rFonts w:ascii="Arial" w:hAnsi="Arial" w:cs="Arial"/>
          <w:sz w:val="24"/>
          <w:szCs w:val="24"/>
        </w:rPr>
      </w:pPr>
      <w:r>
        <w:rPr>
          <w:rFonts w:ascii="Arial" w:hAnsi="Arial" w:cs="Arial"/>
          <w:sz w:val="24"/>
          <w:szCs w:val="24"/>
        </w:rPr>
        <w:t>Romans 3:10; 5:12-21)?</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78868AF8" w:rsidR="0054700B" w:rsidRDefault="0054700B" w:rsidP="0069672B">
      <w:pPr>
        <w:rPr>
          <w:rFonts w:ascii="Arial" w:hAnsi="Arial" w:cs="Arial"/>
          <w:sz w:val="24"/>
          <w:szCs w:val="24"/>
        </w:rPr>
      </w:pPr>
    </w:p>
    <w:p w14:paraId="5C8E439A" w14:textId="77777777" w:rsidR="00BB2882" w:rsidRDefault="00BB2882"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5394FE6E" w14:textId="77777777" w:rsidR="0051603B" w:rsidRDefault="002B4567" w:rsidP="005C2D8D">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2D5D4A">
        <w:rPr>
          <w:rFonts w:ascii="Arial" w:hAnsi="Arial" w:cs="Arial"/>
          <w:sz w:val="24"/>
          <w:szCs w:val="24"/>
        </w:rPr>
        <w:t>How can Paul claim “There is therefore, no condemnation for those in Christ Jesus” (Romans 5:1,</w:t>
      </w:r>
      <w:r w:rsidR="005B20B7">
        <w:rPr>
          <w:rFonts w:ascii="Arial" w:hAnsi="Arial" w:cs="Arial"/>
          <w:sz w:val="24"/>
          <w:szCs w:val="24"/>
        </w:rPr>
        <w:t xml:space="preserve"> </w:t>
      </w:r>
      <w:r w:rsidR="002D5D4A">
        <w:rPr>
          <w:rFonts w:ascii="Arial" w:hAnsi="Arial" w:cs="Arial"/>
          <w:sz w:val="24"/>
          <w:szCs w:val="24"/>
        </w:rPr>
        <w:t>7:24-25; 8:1-4</w:t>
      </w:r>
      <w:r w:rsidR="00FB3F19">
        <w:rPr>
          <w:rFonts w:ascii="Arial" w:hAnsi="Arial" w:cs="Arial"/>
          <w:sz w:val="24"/>
          <w:szCs w:val="24"/>
        </w:rPr>
        <w:t>; 2 Corinthians 5:21</w:t>
      </w:r>
      <w:r w:rsidR="002D5D4A">
        <w:rPr>
          <w:rFonts w:ascii="Arial" w:hAnsi="Arial" w:cs="Arial"/>
          <w:sz w:val="24"/>
          <w:szCs w:val="24"/>
        </w:rPr>
        <w:t>)?</w:t>
      </w:r>
      <w:r w:rsidR="005C2D8D">
        <w:rPr>
          <w:rFonts w:ascii="Arial" w:hAnsi="Arial" w:cs="Arial"/>
          <w:sz w:val="24"/>
          <w:szCs w:val="24"/>
        </w:rPr>
        <w:t xml:space="preserve"> </w:t>
      </w:r>
    </w:p>
    <w:p w14:paraId="7EC3F283" w14:textId="70FE2A70" w:rsidR="005C2D8D" w:rsidRPr="0051603B" w:rsidRDefault="005C2D8D" w:rsidP="005C2D8D">
      <w:pPr>
        <w:rPr>
          <w:rFonts w:ascii="Arial" w:hAnsi="Arial" w:cs="Arial"/>
          <w:sz w:val="24"/>
          <w:szCs w:val="24"/>
        </w:rPr>
      </w:pPr>
      <w:r w:rsidRPr="0051603B">
        <w:rPr>
          <w:rFonts w:ascii="Arial" w:hAnsi="Arial" w:cs="Arial"/>
          <w:sz w:val="24"/>
          <w:szCs w:val="24"/>
        </w:rPr>
        <w:t xml:space="preserve">Personal question: Do you think </w:t>
      </w:r>
      <w:r w:rsidR="0051603B">
        <w:rPr>
          <w:rFonts w:ascii="Arial" w:hAnsi="Arial" w:cs="Arial"/>
          <w:sz w:val="24"/>
          <w:szCs w:val="24"/>
        </w:rPr>
        <w:t>this</w:t>
      </w:r>
      <w:r w:rsidRPr="0051603B">
        <w:rPr>
          <w:rFonts w:ascii="Arial" w:hAnsi="Arial" w:cs="Arial"/>
          <w:sz w:val="24"/>
          <w:szCs w:val="24"/>
        </w:rPr>
        <w:t xml:space="preserve"> applies to you, why or why not?</w:t>
      </w:r>
    </w:p>
    <w:p w14:paraId="45FE0D82" w14:textId="3E3B978E" w:rsidR="00AD47E0" w:rsidRDefault="00AD47E0" w:rsidP="002D5D4A">
      <w:pPr>
        <w:rPr>
          <w:rFonts w:ascii="Arial" w:hAnsi="Arial" w:cs="Arial"/>
          <w:sz w:val="24"/>
          <w:szCs w:val="24"/>
        </w:rPr>
      </w:pP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391BC9BB" w14:textId="58C4605B" w:rsidR="00C742B4" w:rsidRDefault="00C742B4" w:rsidP="0069672B">
      <w:pPr>
        <w:rPr>
          <w:rFonts w:ascii="Arial" w:hAnsi="Arial" w:cs="Arial"/>
          <w:sz w:val="24"/>
          <w:szCs w:val="24"/>
        </w:rPr>
      </w:pPr>
    </w:p>
    <w:p w14:paraId="00B1751B" w14:textId="32E62B75" w:rsidR="00BB2882" w:rsidRDefault="00BB2882" w:rsidP="0069672B">
      <w:pPr>
        <w:rPr>
          <w:rFonts w:ascii="Arial" w:hAnsi="Arial" w:cs="Arial"/>
          <w:sz w:val="24"/>
          <w:szCs w:val="24"/>
        </w:rPr>
      </w:pPr>
    </w:p>
    <w:p w14:paraId="431DE625" w14:textId="77777777" w:rsidR="00BB2882" w:rsidRDefault="00BB2882"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3C24C5A6" w14:textId="2746F222" w:rsidR="000A1876" w:rsidRDefault="000A1876" w:rsidP="000A1876">
      <w:pPr>
        <w:rPr>
          <w:rFonts w:ascii="Arial" w:hAnsi="Arial" w:cs="Arial"/>
          <w:sz w:val="24"/>
          <w:szCs w:val="24"/>
        </w:rPr>
      </w:pPr>
      <w:r>
        <w:rPr>
          <w:rFonts w:ascii="Arial" w:hAnsi="Arial" w:cs="Arial"/>
          <w:sz w:val="24"/>
          <w:szCs w:val="24"/>
        </w:rPr>
        <w:t xml:space="preserve">3. </w:t>
      </w:r>
      <w:r w:rsidR="00FB3F19" w:rsidRPr="00FB3F19">
        <w:rPr>
          <w:rFonts w:ascii="Arial" w:hAnsi="Arial" w:cs="Arial"/>
          <w:b/>
          <w:bCs/>
          <w:sz w:val="24"/>
          <w:szCs w:val="24"/>
        </w:rPr>
        <w:t>Regarding Romans 8:1</w:t>
      </w:r>
      <w:r w:rsidR="00FB3F19">
        <w:rPr>
          <w:rFonts w:ascii="Arial" w:hAnsi="Arial" w:cs="Arial"/>
          <w:sz w:val="24"/>
          <w:szCs w:val="24"/>
        </w:rPr>
        <w:t xml:space="preserve">: </w:t>
      </w:r>
      <w:r w:rsidR="002D5D4A">
        <w:rPr>
          <w:rFonts w:ascii="Arial" w:hAnsi="Arial" w:cs="Arial"/>
          <w:sz w:val="24"/>
          <w:szCs w:val="24"/>
        </w:rPr>
        <w:t xml:space="preserve">“To be ‘not </w:t>
      </w:r>
      <w:r w:rsidR="00BB2882">
        <w:rPr>
          <w:rFonts w:ascii="Arial" w:hAnsi="Arial" w:cs="Arial"/>
          <w:sz w:val="24"/>
          <w:szCs w:val="24"/>
        </w:rPr>
        <w:t>condemned</w:t>
      </w:r>
      <w:r w:rsidR="002D5D4A">
        <w:rPr>
          <w:rFonts w:ascii="Arial" w:hAnsi="Arial" w:cs="Arial"/>
          <w:sz w:val="24"/>
          <w:szCs w:val="24"/>
        </w:rPr>
        <w:t xml:space="preserve">’ is, of course, a legal term; it means to be free from any </w:t>
      </w:r>
      <w:r w:rsidR="00BB2882">
        <w:rPr>
          <w:rFonts w:ascii="Arial" w:hAnsi="Arial" w:cs="Arial"/>
          <w:sz w:val="24"/>
          <w:szCs w:val="24"/>
        </w:rPr>
        <w:t>debt</w:t>
      </w:r>
      <w:r w:rsidR="002D5D4A">
        <w:rPr>
          <w:rFonts w:ascii="Arial" w:hAnsi="Arial" w:cs="Arial"/>
          <w:sz w:val="24"/>
          <w:szCs w:val="24"/>
        </w:rPr>
        <w:t xml:space="preserve"> or </w:t>
      </w:r>
      <w:r w:rsidR="00BB2882">
        <w:rPr>
          <w:rFonts w:ascii="Arial" w:hAnsi="Arial" w:cs="Arial"/>
          <w:sz w:val="24"/>
          <w:szCs w:val="24"/>
        </w:rPr>
        <w:t>penalty. No</w:t>
      </w:r>
      <w:r w:rsidR="002D5D4A">
        <w:rPr>
          <w:rFonts w:ascii="Arial" w:hAnsi="Arial" w:cs="Arial"/>
          <w:sz w:val="24"/>
          <w:szCs w:val="24"/>
        </w:rPr>
        <w:t xml:space="preserve"> one has any charges against you. A person who is in Christ Jesus is not und</w:t>
      </w:r>
      <w:r w:rsidR="00BB2882">
        <w:rPr>
          <w:rFonts w:ascii="Arial" w:hAnsi="Arial" w:cs="Arial"/>
          <w:sz w:val="24"/>
          <w:szCs w:val="24"/>
        </w:rPr>
        <w:t>er</w:t>
      </w:r>
      <w:r>
        <w:rPr>
          <w:rFonts w:ascii="Arial" w:hAnsi="Arial" w:cs="Arial"/>
          <w:sz w:val="24"/>
          <w:szCs w:val="24"/>
        </w:rPr>
        <w:t xml:space="preserve"> </w:t>
      </w:r>
      <w:r w:rsidR="00BB2882">
        <w:rPr>
          <w:rFonts w:ascii="Arial" w:hAnsi="Arial" w:cs="Arial"/>
          <w:sz w:val="24"/>
          <w:szCs w:val="24"/>
        </w:rPr>
        <w:t>any condemnation from God…This is tremendous! It means God has nothing against us! He finds no fault in us. He finds nothing to punish us for…Paul is saying categorically that condemnation no longer exists at all for a believer. It is not waiting in the wings to come back and cloud our future</w:t>
      </w:r>
      <w:r w:rsidR="00FB3F19">
        <w:rPr>
          <w:rFonts w:ascii="Arial" w:hAnsi="Arial" w:cs="Arial"/>
          <w:sz w:val="24"/>
          <w:szCs w:val="24"/>
        </w:rPr>
        <w:t xml:space="preserve">…The great twentieth-century Welsh preacher D. Martyn Lloyd-Jones said that: ‘Most of our troubles are due to our failure to realize the truth of this verse’ </w:t>
      </w:r>
      <w:r w:rsidR="00BB2882">
        <w:rPr>
          <w:rFonts w:ascii="Arial" w:hAnsi="Arial" w:cs="Arial"/>
          <w:sz w:val="24"/>
          <w:szCs w:val="24"/>
        </w:rPr>
        <w:t>” (</w:t>
      </w:r>
      <w:r w:rsidR="00BB2882" w:rsidRPr="00BB2882">
        <w:rPr>
          <w:rFonts w:ascii="Arial" w:hAnsi="Arial" w:cs="Arial"/>
          <w:sz w:val="24"/>
          <w:szCs w:val="24"/>
          <w:u w:val="single"/>
        </w:rPr>
        <w:t>Romans 8-16 For You</w:t>
      </w:r>
      <w:r w:rsidR="00BB2882">
        <w:rPr>
          <w:rFonts w:ascii="Arial" w:hAnsi="Arial" w:cs="Arial"/>
          <w:sz w:val="24"/>
          <w:szCs w:val="24"/>
        </w:rPr>
        <w:t xml:space="preserve"> pg.12</w:t>
      </w:r>
      <w:r w:rsidR="00FB3F19">
        <w:rPr>
          <w:rFonts w:ascii="Arial" w:hAnsi="Arial" w:cs="Arial"/>
          <w:sz w:val="24"/>
          <w:szCs w:val="24"/>
        </w:rPr>
        <w:t>-13</w:t>
      </w:r>
      <w:r w:rsidR="00BB2882">
        <w:rPr>
          <w:rFonts w:ascii="Arial" w:hAnsi="Arial" w:cs="Arial"/>
          <w:sz w:val="24"/>
          <w:szCs w:val="24"/>
        </w:rPr>
        <w:t xml:space="preserve"> by Timothy Keller).</w:t>
      </w:r>
    </w:p>
    <w:p w14:paraId="6A12836A" w14:textId="77777777" w:rsidR="007A2C24" w:rsidRDefault="007A2C24" w:rsidP="0069672B">
      <w:pPr>
        <w:rPr>
          <w:rFonts w:ascii="Arial" w:hAnsi="Arial" w:cs="Arial"/>
          <w:sz w:val="24"/>
          <w:szCs w:val="24"/>
        </w:rPr>
      </w:pPr>
    </w:p>
    <w:p w14:paraId="63487B35" w14:textId="3CFD2B0B" w:rsidR="007A2C24" w:rsidRDefault="00BB2882" w:rsidP="0069672B">
      <w:pPr>
        <w:rPr>
          <w:rFonts w:ascii="Arial" w:hAnsi="Arial" w:cs="Arial"/>
          <w:sz w:val="24"/>
          <w:szCs w:val="24"/>
        </w:rPr>
      </w:pPr>
      <w:r>
        <w:rPr>
          <w:rFonts w:ascii="Arial" w:hAnsi="Arial" w:cs="Arial"/>
          <w:sz w:val="24"/>
          <w:szCs w:val="24"/>
        </w:rPr>
        <w:t>What is your response to this above quote? If you are “in Christ” how does the status of being not condemned impact your daily life?</w:t>
      </w:r>
      <w:r w:rsidR="00FB3F19">
        <w:rPr>
          <w:rFonts w:ascii="Arial" w:hAnsi="Arial" w:cs="Arial"/>
          <w:sz w:val="24"/>
          <w:szCs w:val="24"/>
        </w:rPr>
        <w:t xml:space="preserve"> What happens when we forget there is “now no condemnation”?</w:t>
      </w:r>
    </w:p>
    <w:p w14:paraId="400EDECB" w14:textId="77777777" w:rsidR="002B4567" w:rsidRDefault="002B4567" w:rsidP="0069672B">
      <w:pPr>
        <w:rPr>
          <w:rFonts w:ascii="Arial" w:hAnsi="Arial" w:cs="Arial"/>
          <w:sz w:val="24"/>
          <w:szCs w:val="24"/>
        </w:rPr>
      </w:pPr>
    </w:p>
    <w:p w14:paraId="158F1583" w14:textId="77777777" w:rsidR="00AC29A4" w:rsidRDefault="00AC29A4"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6BB2709A" w14:textId="4C0A046A" w:rsidR="000A1876" w:rsidRDefault="000A1876" w:rsidP="000A1876">
      <w:pPr>
        <w:rPr>
          <w:rFonts w:ascii="Arial" w:hAnsi="Arial" w:cs="Arial"/>
          <w:sz w:val="24"/>
          <w:szCs w:val="24"/>
        </w:rPr>
      </w:pPr>
      <w:r>
        <w:rPr>
          <w:rFonts w:ascii="Arial" w:hAnsi="Arial" w:cs="Arial"/>
          <w:sz w:val="24"/>
          <w:szCs w:val="24"/>
        </w:rPr>
        <w:lastRenderedPageBreak/>
        <w:t xml:space="preserve">4. </w:t>
      </w:r>
      <w:r w:rsidR="00AB5BB3">
        <w:rPr>
          <w:rFonts w:ascii="Arial" w:hAnsi="Arial" w:cs="Arial"/>
          <w:sz w:val="24"/>
          <w:szCs w:val="24"/>
        </w:rPr>
        <w:t xml:space="preserve">From Romans 8:1-11 </w:t>
      </w:r>
      <w:r w:rsidR="0051603B">
        <w:rPr>
          <w:rFonts w:ascii="Arial" w:hAnsi="Arial" w:cs="Arial"/>
          <w:sz w:val="24"/>
          <w:szCs w:val="24"/>
        </w:rPr>
        <w:t>d</w:t>
      </w:r>
      <w:r w:rsidR="00A57A0D">
        <w:rPr>
          <w:rFonts w:ascii="Arial" w:hAnsi="Arial" w:cs="Arial"/>
          <w:sz w:val="24"/>
          <w:szCs w:val="24"/>
        </w:rPr>
        <w:t xml:space="preserve">escribe the contrasts of living according to the flesh </w:t>
      </w:r>
      <w:r w:rsidR="00BD0FF1">
        <w:rPr>
          <w:rFonts w:ascii="Arial" w:hAnsi="Arial" w:cs="Arial"/>
          <w:sz w:val="24"/>
          <w:szCs w:val="24"/>
        </w:rPr>
        <w:t xml:space="preserve">(the law of sin and death) </w:t>
      </w:r>
      <w:r w:rsidR="00A57A0D">
        <w:rPr>
          <w:rFonts w:ascii="Arial" w:hAnsi="Arial" w:cs="Arial"/>
          <w:sz w:val="24"/>
          <w:szCs w:val="24"/>
        </w:rPr>
        <w:t>versus living according to the Spirit</w:t>
      </w:r>
      <w:r w:rsidR="00BD0FF1">
        <w:rPr>
          <w:rFonts w:ascii="Arial" w:hAnsi="Arial" w:cs="Arial"/>
          <w:sz w:val="24"/>
          <w:szCs w:val="24"/>
        </w:rPr>
        <w:t xml:space="preserve"> (the law of the Spirit of life)</w:t>
      </w:r>
      <w:r w:rsidR="00A57A0D">
        <w:rPr>
          <w:rFonts w:ascii="Arial" w:hAnsi="Arial" w:cs="Arial"/>
          <w:sz w:val="24"/>
          <w:szCs w:val="24"/>
        </w:rPr>
        <w:t>.</w:t>
      </w:r>
    </w:p>
    <w:p w14:paraId="4F101B21" w14:textId="054587B3" w:rsidR="002B4567" w:rsidRDefault="00C742B4" w:rsidP="0069672B">
      <w:pPr>
        <w:rPr>
          <w:rFonts w:ascii="Arial" w:hAnsi="Arial" w:cs="Arial"/>
          <w:sz w:val="24"/>
          <w:szCs w:val="24"/>
        </w:rPr>
      </w:pPr>
      <w:r>
        <w:rPr>
          <w:rFonts w:ascii="Arial" w:hAnsi="Arial" w:cs="Arial"/>
          <w:sz w:val="24"/>
          <w:szCs w:val="24"/>
        </w:rPr>
        <w:t xml:space="preserve"> </w:t>
      </w:r>
    </w:p>
    <w:p w14:paraId="6044A4FE" w14:textId="59ADCE62" w:rsidR="00116EB1" w:rsidRPr="000E58A0" w:rsidRDefault="00BD6EAC" w:rsidP="0069672B">
      <w:pPr>
        <w:rPr>
          <w:rFonts w:ascii="Arial" w:hAnsi="Arial" w:cs="Arial"/>
          <w:b/>
          <w:bCs/>
          <w:color w:val="000000" w:themeColor="text1"/>
          <w:sz w:val="24"/>
          <w:szCs w:val="24"/>
        </w:rPr>
      </w:pPr>
      <w:r w:rsidRPr="000E58A0">
        <w:rPr>
          <w:rFonts w:ascii="Arial" w:hAnsi="Arial" w:cs="Arial"/>
          <w:b/>
          <w:bCs/>
          <w:color w:val="000000" w:themeColor="text1"/>
        </w:rPr>
        <w:t>FLESH:</w:t>
      </w:r>
    </w:p>
    <w:p w14:paraId="447A81A2" w14:textId="77777777" w:rsidR="00116EB1" w:rsidRDefault="00116EB1" w:rsidP="0069672B">
      <w:pPr>
        <w:rPr>
          <w:rFonts w:ascii="Arial" w:hAnsi="Arial" w:cs="Arial"/>
          <w:sz w:val="24"/>
          <w:szCs w:val="24"/>
        </w:rPr>
      </w:pPr>
    </w:p>
    <w:p w14:paraId="7FB19FE9" w14:textId="0857E6A1" w:rsidR="00AC29A4" w:rsidRDefault="00AC29A4" w:rsidP="0069672B">
      <w:pPr>
        <w:rPr>
          <w:rFonts w:ascii="Arial" w:hAnsi="Arial" w:cs="Arial"/>
          <w:sz w:val="24"/>
          <w:szCs w:val="24"/>
        </w:rPr>
      </w:pPr>
    </w:p>
    <w:p w14:paraId="2F377542" w14:textId="7D9A4119" w:rsidR="00BD6EAC" w:rsidRDefault="00BD6EAC" w:rsidP="0069672B">
      <w:pPr>
        <w:rPr>
          <w:rFonts w:ascii="Arial" w:hAnsi="Arial" w:cs="Arial"/>
          <w:sz w:val="24"/>
          <w:szCs w:val="24"/>
        </w:rPr>
      </w:pPr>
    </w:p>
    <w:p w14:paraId="21C055A8" w14:textId="6AA2C9BF" w:rsidR="00BD6EAC" w:rsidRDefault="00BD6EAC" w:rsidP="0069672B">
      <w:pPr>
        <w:rPr>
          <w:rFonts w:ascii="Arial" w:hAnsi="Arial" w:cs="Arial"/>
          <w:sz w:val="24"/>
          <w:szCs w:val="24"/>
        </w:rPr>
      </w:pPr>
    </w:p>
    <w:p w14:paraId="02229BAD" w14:textId="04BAF5EC" w:rsidR="00BD6EAC" w:rsidRDefault="00BD6EAC" w:rsidP="0069672B">
      <w:pPr>
        <w:rPr>
          <w:rFonts w:ascii="Arial" w:hAnsi="Arial" w:cs="Arial"/>
          <w:sz w:val="24"/>
          <w:szCs w:val="24"/>
        </w:rPr>
      </w:pPr>
    </w:p>
    <w:p w14:paraId="13790973" w14:textId="77777777" w:rsidR="00BD6EAC" w:rsidRDefault="00BD6EAC" w:rsidP="0069672B">
      <w:pPr>
        <w:rPr>
          <w:rFonts w:ascii="Arial" w:hAnsi="Arial" w:cs="Arial"/>
          <w:sz w:val="24"/>
          <w:szCs w:val="24"/>
        </w:rPr>
      </w:pPr>
    </w:p>
    <w:p w14:paraId="5C50A59A" w14:textId="77777777" w:rsidR="00AC29A4" w:rsidRDefault="00AC29A4" w:rsidP="0069672B">
      <w:pPr>
        <w:rPr>
          <w:rFonts w:ascii="Arial" w:hAnsi="Arial" w:cs="Arial"/>
          <w:sz w:val="24"/>
          <w:szCs w:val="24"/>
        </w:rPr>
      </w:pPr>
    </w:p>
    <w:p w14:paraId="30DB1056" w14:textId="0C6B3834" w:rsidR="00AC29A4" w:rsidRPr="000E58A0" w:rsidRDefault="00BD6EAC" w:rsidP="0069672B">
      <w:pPr>
        <w:rPr>
          <w:rFonts w:ascii="Arial" w:hAnsi="Arial" w:cs="Arial"/>
          <w:b/>
          <w:bCs/>
          <w:sz w:val="24"/>
          <w:szCs w:val="24"/>
        </w:rPr>
      </w:pPr>
      <w:r w:rsidRPr="000E58A0">
        <w:rPr>
          <w:rFonts w:ascii="Arial" w:hAnsi="Arial" w:cs="Arial"/>
          <w:b/>
          <w:bCs/>
          <w:color w:val="000000" w:themeColor="text1"/>
        </w:rPr>
        <w:t>SPIRIT:</w:t>
      </w:r>
    </w:p>
    <w:p w14:paraId="5F0E88A9" w14:textId="587FBEFE" w:rsidR="00AC29A4" w:rsidRDefault="00AC29A4" w:rsidP="0069672B">
      <w:pPr>
        <w:rPr>
          <w:rFonts w:ascii="Arial" w:hAnsi="Arial" w:cs="Arial"/>
          <w:sz w:val="24"/>
          <w:szCs w:val="24"/>
        </w:rPr>
      </w:pPr>
    </w:p>
    <w:p w14:paraId="37CF076A" w14:textId="77777777" w:rsidR="00BD0FF1" w:rsidRDefault="00BD0FF1" w:rsidP="0069672B">
      <w:pPr>
        <w:rPr>
          <w:rFonts w:ascii="Arial" w:hAnsi="Arial" w:cs="Arial"/>
          <w:sz w:val="24"/>
          <w:szCs w:val="24"/>
        </w:rPr>
      </w:pPr>
    </w:p>
    <w:p w14:paraId="23667B1E" w14:textId="77777777" w:rsidR="00BD0FF1" w:rsidRDefault="00BD0FF1" w:rsidP="0069672B">
      <w:pPr>
        <w:rPr>
          <w:rFonts w:ascii="Arial" w:hAnsi="Arial" w:cs="Arial"/>
          <w:sz w:val="24"/>
          <w:szCs w:val="24"/>
        </w:rPr>
      </w:pPr>
    </w:p>
    <w:p w14:paraId="4922B632" w14:textId="77777777" w:rsidR="00BD0FF1" w:rsidRDefault="00BD0FF1" w:rsidP="0069672B">
      <w:pPr>
        <w:rPr>
          <w:rFonts w:ascii="Arial" w:hAnsi="Arial" w:cs="Arial"/>
          <w:sz w:val="24"/>
          <w:szCs w:val="24"/>
        </w:rPr>
      </w:pPr>
    </w:p>
    <w:p w14:paraId="2ACC0A21" w14:textId="77777777" w:rsidR="00116EB1" w:rsidRDefault="00116EB1"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00752FDC" w14:textId="321E4DD8" w:rsidR="00B856A8" w:rsidRDefault="002B4567" w:rsidP="00B856A8">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A57A0D">
        <w:rPr>
          <w:rFonts w:ascii="Arial" w:hAnsi="Arial" w:cs="Arial"/>
          <w:sz w:val="24"/>
          <w:szCs w:val="24"/>
        </w:rPr>
        <w:t xml:space="preserve">How do we by the Spirit “put to death the deeds of the body.” (Romans 8:12-13; </w:t>
      </w:r>
      <w:r w:rsidR="00BD0FF1">
        <w:rPr>
          <w:rFonts w:ascii="Arial" w:hAnsi="Arial" w:cs="Arial"/>
          <w:sz w:val="24"/>
          <w:szCs w:val="24"/>
        </w:rPr>
        <w:t xml:space="preserve">                    </w:t>
      </w:r>
      <w:r w:rsidR="00A57A0D">
        <w:rPr>
          <w:rFonts w:ascii="Arial" w:hAnsi="Arial" w:cs="Arial"/>
          <w:sz w:val="24"/>
          <w:szCs w:val="24"/>
        </w:rPr>
        <w:t xml:space="preserve">2 Corinthians 7:1; Philippians 3:10-14; </w:t>
      </w:r>
      <w:r w:rsidR="00BD0FF1">
        <w:rPr>
          <w:rFonts w:ascii="Arial" w:hAnsi="Arial" w:cs="Arial"/>
          <w:sz w:val="24"/>
          <w:szCs w:val="24"/>
        </w:rPr>
        <w:t xml:space="preserve">Colossians 3:1-4; </w:t>
      </w:r>
      <w:r w:rsidR="00A57A0D">
        <w:rPr>
          <w:rFonts w:ascii="Arial" w:hAnsi="Arial" w:cs="Arial"/>
          <w:sz w:val="24"/>
          <w:szCs w:val="24"/>
        </w:rPr>
        <w:t xml:space="preserve">1 Timothy 6:6-12; Hebrews 12:14)?  </w:t>
      </w:r>
    </w:p>
    <w:p w14:paraId="791D8911" w14:textId="424587BD" w:rsidR="00E8445A" w:rsidRDefault="00E8445A" w:rsidP="0069672B">
      <w:pPr>
        <w:rPr>
          <w:rFonts w:ascii="Arial" w:hAnsi="Arial" w:cs="Arial"/>
          <w:sz w:val="24"/>
          <w:szCs w:val="24"/>
        </w:rPr>
      </w:pP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4095F71D" w14:textId="77777777" w:rsidR="00AC29A4" w:rsidRDefault="00AC29A4" w:rsidP="0069672B">
      <w:pPr>
        <w:rPr>
          <w:rFonts w:ascii="Arial" w:hAnsi="Arial" w:cs="Arial"/>
          <w:sz w:val="24"/>
          <w:szCs w:val="24"/>
        </w:rPr>
      </w:pPr>
    </w:p>
    <w:p w14:paraId="5435D938" w14:textId="77777777" w:rsidR="00AC29A4" w:rsidRDefault="00AC29A4" w:rsidP="0069672B">
      <w:pPr>
        <w:rPr>
          <w:rFonts w:ascii="Arial" w:hAnsi="Arial" w:cs="Arial"/>
          <w:sz w:val="24"/>
          <w:szCs w:val="24"/>
        </w:rPr>
      </w:pPr>
    </w:p>
    <w:p w14:paraId="1CEDFDCF" w14:textId="5E6B033A" w:rsidR="00AC29A4" w:rsidRDefault="00AC29A4" w:rsidP="0069672B">
      <w:pPr>
        <w:rPr>
          <w:rFonts w:ascii="Arial" w:hAnsi="Arial" w:cs="Arial"/>
          <w:sz w:val="24"/>
          <w:szCs w:val="24"/>
        </w:rPr>
      </w:pPr>
    </w:p>
    <w:p w14:paraId="4A67A522" w14:textId="2D8DE5DF" w:rsidR="00BD0FF1" w:rsidRDefault="00BD0FF1" w:rsidP="0069672B">
      <w:pPr>
        <w:rPr>
          <w:rFonts w:ascii="Arial" w:hAnsi="Arial" w:cs="Arial"/>
          <w:sz w:val="24"/>
          <w:szCs w:val="24"/>
        </w:rPr>
      </w:pPr>
    </w:p>
    <w:p w14:paraId="37B869CA" w14:textId="77777777" w:rsidR="00BD0FF1" w:rsidRDefault="00BD0FF1" w:rsidP="0069672B">
      <w:pPr>
        <w:rPr>
          <w:rFonts w:ascii="Arial" w:hAnsi="Arial" w:cs="Arial"/>
          <w:sz w:val="24"/>
          <w:szCs w:val="24"/>
        </w:rPr>
      </w:pPr>
    </w:p>
    <w:p w14:paraId="712EA126" w14:textId="53B47002" w:rsidR="00AC29A4" w:rsidRDefault="00AC29A4" w:rsidP="0069672B">
      <w:pPr>
        <w:rPr>
          <w:rFonts w:ascii="Arial" w:hAnsi="Arial" w:cs="Arial"/>
          <w:sz w:val="24"/>
          <w:szCs w:val="24"/>
        </w:rPr>
      </w:pPr>
    </w:p>
    <w:p w14:paraId="4C39E061" w14:textId="6361D967" w:rsidR="00BD0FF1" w:rsidRDefault="00BD0FF1" w:rsidP="0069672B">
      <w:pPr>
        <w:rPr>
          <w:rFonts w:ascii="Arial" w:hAnsi="Arial" w:cs="Arial"/>
          <w:sz w:val="24"/>
          <w:szCs w:val="24"/>
        </w:rPr>
      </w:pPr>
    </w:p>
    <w:p w14:paraId="3BDE4166" w14:textId="77777777" w:rsidR="00BD0FF1" w:rsidRDefault="00BD0FF1"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1C78D1FA" w14:textId="6E822491" w:rsidR="00856DFA" w:rsidRDefault="002B4567" w:rsidP="00856DFA">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856DFA" w:rsidRPr="00A65B28">
        <w:rPr>
          <w:rFonts w:ascii="Arial" w:hAnsi="Arial" w:cs="Arial"/>
          <w:sz w:val="24"/>
          <w:szCs w:val="24"/>
        </w:rPr>
        <w:t>There are privileges</w:t>
      </w:r>
      <w:r w:rsidR="00856DFA">
        <w:rPr>
          <w:rFonts w:ascii="Arial" w:hAnsi="Arial" w:cs="Arial"/>
        </w:rPr>
        <w:t xml:space="preserve"> f</w:t>
      </w:r>
      <w:r w:rsidR="00856DFA">
        <w:rPr>
          <w:rFonts w:ascii="Arial" w:hAnsi="Arial" w:cs="Arial"/>
          <w:sz w:val="24"/>
          <w:szCs w:val="24"/>
        </w:rPr>
        <w:t xml:space="preserve">or those </w:t>
      </w:r>
      <w:r w:rsidR="00856DFA" w:rsidRPr="00CF518C">
        <w:rPr>
          <w:rFonts w:ascii="Arial" w:hAnsi="Arial" w:cs="Arial"/>
          <w:sz w:val="24"/>
          <w:szCs w:val="24"/>
        </w:rPr>
        <w:t>who are</w:t>
      </w:r>
      <w:r w:rsidR="00856DFA">
        <w:rPr>
          <w:rFonts w:ascii="Arial" w:hAnsi="Arial" w:cs="Arial"/>
        </w:rPr>
        <w:t xml:space="preserve"> </w:t>
      </w:r>
      <w:r w:rsidR="00856DFA">
        <w:rPr>
          <w:rFonts w:ascii="Arial" w:hAnsi="Arial" w:cs="Arial"/>
          <w:sz w:val="24"/>
          <w:szCs w:val="24"/>
        </w:rPr>
        <w:t xml:space="preserve">adopted by God as His sons. Share the privileges evident in Romans 8:14-16. Which aspects do you especially appreciate? </w:t>
      </w:r>
    </w:p>
    <w:p w14:paraId="69B883D5" w14:textId="621C309F" w:rsidR="001B79DB" w:rsidRDefault="001B79DB" w:rsidP="0069672B">
      <w:pPr>
        <w:rPr>
          <w:rFonts w:ascii="Arial" w:hAnsi="Arial" w:cs="Arial"/>
          <w:sz w:val="24"/>
          <w:szCs w:val="24"/>
        </w:rPr>
      </w:pPr>
    </w:p>
    <w:p w14:paraId="66A67996" w14:textId="77777777" w:rsidR="001B79DB" w:rsidRDefault="001B79DB" w:rsidP="0069672B">
      <w:pPr>
        <w:rPr>
          <w:rFonts w:ascii="Arial" w:hAnsi="Arial" w:cs="Arial"/>
          <w:sz w:val="24"/>
          <w:szCs w:val="24"/>
        </w:rPr>
      </w:pPr>
    </w:p>
    <w:p w14:paraId="4C3C641B" w14:textId="77777777" w:rsidR="00C742B4" w:rsidRDefault="00C742B4" w:rsidP="0069672B">
      <w:pPr>
        <w:rPr>
          <w:rFonts w:ascii="Arial" w:hAnsi="Arial" w:cs="Arial"/>
          <w:sz w:val="24"/>
          <w:szCs w:val="24"/>
        </w:rPr>
      </w:pPr>
    </w:p>
    <w:p w14:paraId="53E133CD" w14:textId="77777777" w:rsidR="007A2C24" w:rsidRDefault="007A2C24" w:rsidP="0069672B">
      <w:pPr>
        <w:rPr>
          <w:rFonts w:ascii="Arial" w:hAnsi="Arial" w:cs="Arial"/>
          <w:sz w:val="24"/>
          <w:szCs w:val="24"/>
        </w:rPr>
      </w:pPr>
    </w:p>
    <w:p w14:paraId="113C2FA8" w14:textId="77777777" w:rsidR="002B4567" w:rsidRDefault="002B4567" w:rsidP="0069672B">
      <w:pPr>
        <w:rPr>
          <w:rFonts w:ascii="Arial" w:hAnsi="Arial" w:cs="Arial"/>
          <w:sz w:val="24"/>
          <w:szCs w:val="24"/>
        </w:rPr>
      </w:pPr>
    </w:p>
    <w:p w14:paraId="24E91C6D" w14:textId="77777777" w:rsidR="00AC29A4" w:rsidRDefault="00AC29A4" w:rsidP="0069672B">
      <w:pPr>
        <w:rPr>
          <w:rFonts w:ascii="Arial" w:hAnsi="Arial" w:cs="Arial"/>
          <w:sz w:val="24"/>
          <w:szCs w:val="24"/>
        </w:rPr>
      </w:pPr>
    </w:p>
    <w:p w14:paraId="1DF4518C" w14:textId="77777777" w:rsidR="00AC29A4" w:rsidRDefault="00AC29A4" w:rsidP="0069672B">
      <w:pPr>
        <w:rPr>
          <w:rFonts w:ascii="Arial" w:hAnsi="Arial" w:cs="Arial"/>
          <w:sz w:val="24"/>
          <w:szCs w:val="24"/>
        </w:rPr>
      </w:pPr>
    </w:p>
    <w:p w14:paraId="40E93A6E" w14:textId="77777777" w:rsidR="00AC29A4" w:rsidRDefault="00AC29A4" w:rsidP="0069672B">
      <w:pPr>
        <w:rPr>
          <w:rFonts w:ascii="Arial" w:hAnsi="Arial" w:cs="Arial"/>
          <w:sz w:val="24"/>
          <w:szCs w:val="24"/>
        </w:rPr>
      </w:pPr>
    </w:p>
    <w:p w14:paraId="67C0CD5A" w14:textId="77777777" w:rsidR="004F4AD6" w:rsidRPr="0069672B" w:rsidRDefault="004F4AD6" w:rsidP="00AC29A4">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50C7C" w14:textId="77777777" w:rsidR="001C48B0" w:rsidRDefault="001C48B0" w:rsidP="0051603B">
      <w:r>
        <w:separator/>
      </w:r>
    </w:p>
  </w:endnote>
  <w:endnote w:type="continuationSeparator" w:id="0">
    <w:p w14:paraId="5943DF1A" w14:textId="77777777" w:rsidR="001C48B0" w:rsidRDefault="001C48B0"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FABE" w14:textId="77777777" w:rsidR="001C48B0" w:rsidRDefault="001C48B0" w:rsidP="0051603B">
      <w:r>
        <w:separator/>
      </w:r>
    </w:p>
  </w:footnote>
  <w:footnote w:type="continuationSeparator" w:id="0">
    <w:p w14:paraId="35BD7801" w14:textId="77777777" w:rsidR="001C48B0" w:rsidRDefault="001C48B0" w:rsidP="00516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A1876"/>
    <w:rsid w:val="000E58A0"/>
    <w:rsid w:val="00116EB1"/>
    <w:rsid w:val="001B79DB"/>
    <w:rsid w:val="001C083C"/>
    <w:rsid w:val="001C48B0"/>
    <w:rsid w:val="00277C19"/>
    <w:rsid w:val="00285689"/>
    <w:rsid w:val="00290A4C"/>
    <w:rsid w:val="002969DF"/>
    <w:rsid w:val="002B4567"/>
    <w:rsid w:val="002D5D4A"/>
    <w:rsid w:val="00391240"/>
    <w:rsid w:val="0039456D"/>
    <w:rsid w:val="003D6DA0"/>
    <w:rsid w:val="00463571"/>
    <w:rsid w:val="004F4AD6"/>
    <w:rsid w:val="00512558"/>
    <w:rsid w:val="0051603B"/>
    <w:rsid w:val="0054700B"/>
    <w:rsid w:val="005719A2"/>
    <w:rsid w:val="005B20B7"/>
    <w:rsid w:val="005C2D8D"/>
    <w:rsid w:val="005C3980"/>
    <w:rsid w:val="005F4B63"/>
    <w:rsid w:val="00611565"/>
    <w:rsid w:val="0069672B"/>
    <w:rsid w:val="00732299"/>
    <w:rsid w:val="007472B6"/>
    <w:rsid w:val="007A2C24"/>
    <w:rsid w:val="007E1A05"/>
    <w:rsid w:val="00802D76"/>
    <w:rsid w:val="008157A3"/>
    <w:rsid w:val="0081796B"/>
    <w:rsid w:val="00856DFA"/>
    <w:rsid w:val="00890479"/>
    <w:rsid w:val="00940D65"/>
    <w:rsid w:val="00973406"/>
    <w:rsid w:val="009E0191"/>
    <w:rsid w:val="009F1175"/>
    <w:rsid w:val="00A57A0D"/>
    <w:rsid w:val="00A65B28"/>
    <w:rsid w:val="00AB5BB3"/>
    <w:rsid w:val="00AC29A4"/>
    <w:rsid w:val="00AD47E0"/>
    <w:rsid w:val="00B830DD"/>
    <w:rsid w:val="00B856A8"/>
    <w:rsid w:val="00BB2882"/>
    <w:rsid w:val="00BC60C0"/>
    <w:rsid w:val="00BD0FF1"/>
    <w:rsid w:val="00BD6EAC"/>
    <w:rsid w:val="00C0079B"/>
    <w:rsid w:val="00C35EAA"/>
    <w:rsid w:val="00C7170C"/>
    <w:rsid w:val="00C742B4"/>
    <w:rsid w:val="00CB3F84"/>
    <w:rsid w:val="00CB6E73"/>
    <w:rsid w:val="00CC0EC4"/>
    <w:rsid w:val="00CC53D6"/>
    <w:rsid w:val="00CF518C"/>
    <w:rsid w:val="00D41415"/>
    <w:rsid w:val="00D72D5D"/>
    <w:rsid w:val="00D83780"/>
    <w:rsid w:val="00E01DEB"/>
    <w:rsid w:val="00E45485"/>
    <w:rsid w:val="00E64FB7"/>
    <w:rsid w:val="00E8445A"/>
    <w:rsid w:val="00EC2F15"/>
    <w:rsid w:val="00F6277F"/>
    <w:rsid w:val="00F97437"/>
    <w:rsid w:val="00FB3F19"/>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5E50057F</Template>
  <TotalTime>80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19</cp:revision>
  <cp:lastPrinted>2021-07-28T20:43:00Z</cp:lastPrinted>
  <dcterms:created xsi:type="dcterms:W3CDTF">2021-07-27T19:05:00Z</dcterms:created>
  <dcterms:modified xsi:type="dcterms:W3CDTF">2021-09-07T16:32:00Z</dcterms:modified>
</cp:coreProperties>
</file>