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182F" w14:textId="397C6B24" w:rsidR="009E0191" w:rsidRDefault="002D5D4A" w:rsidP="0069672B">
      <w:pPr>
        <w:jc w:val="center"/>
        <w:rPr>
          <w:rFonts w:ascii="Arial" w:hAnsi="Arial" w:cs="Arial"/>
          <w:b/>
          <w:sz w:val="28"/>
          <w:szCs w:val="28"/>
        </w:rPr>
      </w:pPr>
      <w:r>
        <w:rPr>
          <w:rFonts w:ascii="Arial" w:hAnsi="Arial" w:cs="Arial"/>
          <w:b/>
          <w:sz w:val="28"/>
          <w:szCs w:val="28"/>
        </w:rPr>
        <w:t xml:space="preserve">Refresh </w:t>
      </w:r>
      <w:bookmarkStart w:id="0" w:name="_GoBack"/>
      <w:bookmarkEnd w:id="0"/>
      <w:r w:rsidR="003D6DA0">
        <w:rPr>
          <w:rFonts w:ascii="Arial" w:hAnsi="Arial" w:cs="Arial"/>
          <w:b/>
          <w:sz w:val="28"/>
          <w:szCs w:val="28"/>
        </w:rPr>
        <w:t>(</w:t>
      </w:r>
      <w:r>
        <w:rPr>
          <w:rFonts w:ascii="Arial" w:hAnsi="Arial" w:cs="Arial"/>
          <w:b/>
          <w:sz w:val="28"/>
          <w:szCs w:val="28"/>
        </w:rPr>
        <w:t xml:space="preserve">September </w:t>
      </w:r>
      <w:r w:rsidR="002031F7">
        <w:rPr>
          <w:rFonts w:ascii="Arial" w:hAnsi="Arial" w:cs="Arial"/>
          <w:b/>
          <w:sz w:val="28"/>
          <w:szCs w:val="28"/>
        </w:rPr>
        <w:t>26</w:t>
      </w:r>
      <w:r w:rsidR="00116EB1">
        <w:rPr>
          <w:rFonts w:ascii="Arial" w:hAnsi="Arial" w:cs="Arial"/>
          <w:b/>
          <w:sz w:val="28"/>
          <w:szCs w:val="28"/>
        </w:rPr>
        <w:t>, 2021</w:t>
      </w:r>
      <w:r w:rsidR="003D6DA0">
        <w:rPr>
          <w:rFonts w:ascii="Arial" w:hAnsi="Arial" w:cs="Arial"/>
          <w:b/>
          <w:sz w:val="28"/>
          <w:szCs w:val="28"/>
        </w:rPr>
        <w:t>)</w:t>
      </w:r>
    </w:p>
    <w:p w14:paraId="70F03C6B" w14:textId="3FD3673E" w:rsidR="002D5D4A" w:rsidRDefault="002D5D4A" w:rsidP="0069672B">
      <w:pPr>
        <w:jc w:val="center"/>
        <w:rPr>
          <w:rFonts w:ascii="Arial" w:hAnsi="Arial" w:cs="Arial"/>
          <w:b/>
          <w:sz w:val="28"/>
          <w:szCs w:val="28"/>
        </w:rPr>
      </w:pPr>
      <w:r>
        <w:rPr>
          <w:rFonts w:ascii="Arial" w:hAnsi="Arial" w:cs="Arial"/>
          <w:b/>
          <w:sz w:val="28"/>
          <w:szCs w:val="28"/>
        </w:rPr>
        <w:t>“</w:t>
      </w:r>
      <w:r w:rsidR="002031F7">
        <w:rPr>
          <w:rFonts w:ascii="Arial" w:hAnsi="Arial" w:cs="Arial"/>
          <w:b/>
          <w:sz w:val="28"/>
          <w:szCs w:val="28"/>
        </w:rPr>
        <w:t>Growing Together</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24849683"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2031F7">
        <w:rPr>
          <w:rFonts w:ascii="Arial" w:hAnsi="Arial" w:cs="Arial"/>
          <w:b/>
          <w:sz w:val="24"/>
          <w:szCs w:val="24"/>
        </w:rPr>
        <w:t>Ephesians 4:1-16</w:t>
      </w:r>
    </w:p>
    <w:p w14:paraId="4A0AD645" w14:textId="77777777" w:rsidR="007136D8" w:rsidRDefault="007136D8" w:rsidP="0069672B">
      <w:pPr>
        <w:rPr>
          <w:rFonts w:ascii="Arial" w:hAnsi="Arial" w:cs="Arial"/>
          <w:b/>
          <w:sz w:val="24"/>
          <w:szCs w:val="24"/>
        </w:rPr>
      </w:pPr>
    </w:p>
    <w:p w14:paraId="78E1CCD1" w14:textId="12802ABB" w:rsidR="00610447" w:rsidRPr="00420127" w:rsidRDefault="00610447" w:rsidP="00610447">
      <w:pPr>
        <w:rPr>
          <w:rFonts w:ascii="Arial" w:hAnsi="Arial" w:cs="Arial"/>
          <w:color w:val="0070C0"/>
          <w:sz w:val="24"/>
          <w:szCs w:val="24"/>
        </w:rPr>
      </w:pPr>
      <w:r>
        <w:rPr>
          <w:rFonts w:ascii="Arial" w:hAnsi="Arial" w:cs="Arial"/>
          <w:sz w:val="24"/>
          <w:szCs w:val="24"/>
        </w:rPr>
        <w:t xml:space="preserve">1. Describe the </w:t>
      </w:r>
      <w:r w:rsidR="00F06082">
        <w:rPr>
          <w:rFonts w:ascii="Arial" w:hAnsi="Arial" w:cs="Arial"/>
          <w:sz w:val="24"/>
          <w:szCs w:val="24"/>
        </w:rPr>
        <w:t xml:space="preserve">three </w:t>
      </w:r>
      <w:r>
        <w:rPr>
          <w:rFonts w:ascii="Arial" w:hAnsi="Arial" w:cs="Arial"/>
          <w:sz w:val="24"/>
          <w:szCs w:val="24"/>
        </w:rPr>
        <w:t>mindsets Paul presents for believers to “walk in a manner worthy of the calling to which you have been called” (</w:t>
      </w:r>
      <w:r w:rsidR="002D6EF2">
        <w:rPr>
          <w:rFonts w:ascii="Arial" w:hAnsi="Arial" w:cs="Arial"/>
          <w:sz w:val="24"/>
          <w:szCs w:val="24"/>
        </w:rPr>
        <w:t>Ephesians</w:t>
      </w:r>
      <w:r>
        <w:rPr>
          <w:rFonts w:ascii="Arial" w:hAnsi="Arial" w:cs="Arial"/>
          <w:sz w:val="24"/>
          <w:szCs w:val="24"/>
        </w:rPr>
        <w:t xml:space="preserve"> 4:1-2) and why these are so imperative.</w:t>
      </w:r>
    </w:p>
    <w:p w14:paraId="097B70AE" w14:textId="77777777" w:rsidR="00610447" w:rsidRDefault="00610447" w:rsidP="00610447">
      <w:pPr>
        <w:rPr>
          <w:rFonts w:ascii="Arial" w:hAnsi="Arial" w:cs="Arial"/>
          <w:sz w:val="24"/>
          <w:szCs w:val="24"/>
        </w:rPr>
      </w:pPr>
    </w:p>
    <w:p w14:paraId="5F9E7556" w14:textId="77777777" w:rsidR="00610447" w:rsidRDefault="00610447" w:rsidP="00610447">
      <w:pPr>
        <w:rPr>
          <w:rFonts w:ascii="Arial" w:hAnsi="Arial" w:cs="Arial"/>
          <w:sz w:val="24"/>
          <w:szCs w:val="24"/>
        </w:rPr>
      </w:pPr>
    </w:p>
    <w:p w14:paraId="233C3B08" w14:textId="7F6C6F04" w:rsidR="00610447" w:rsidRDefault="00610447" w:rsidP="00610447">
      <w:pPr>
        <w:rPr>
          <w:rFonts w:ascii="Arial" w:hAnsi="Arial" w:cs="Arial"/>
          <w:sz w:val="24"/>
          <w:szCs w:val="24"/>
        </w:rPr>
      </w:pPr>
    </w:p>
    <w:p w14:paraId="7DEBF605" w14:textId="604A0A89" w:rsidR="00610447" w:rsidRDefault="00610447" w:rsidP="00610447">
      <w:pPr>
        <w:rPr>
          <w:rFonts w:ascii="Arial" w:hAnsi="Arial" w:cs="Arial"/>
          <w:sz w:val="24"/>
          <w:szCs w:val="24"/>
        </w:rPr>
      </w:pPr>
    </w:p>
    <w:p w14:paraId="13831931" w14:textId="77777777" w:rsidR="00610447" w:rsidRDefault="00610447" w:rsidP="00610447">
      <w:pPr>
        <w:rPr>
          <w:rFonts w:ascii="Arial" w:hAnsi="Arial" w:cs="Arial"/>
          <w:sz w:val="24"/>
          <w:szCs w:val="24"/>
        </w:rPr>
      </w:pPr>
    </w:p>
    <w:p w14:paraId="58B16963" w14:textId="77777777" w:rsidR="00610447" w:rsidRDefault="00610447" w:rsidP="00610447">
      <w:pPr>
        <w:rPr>
          <w:rFonts w:ascii="Arial" w:hAnsi="Arial" w:cs="Arial"/>
          <w:sz w:val="24"/>
          <w:szCs w:val="24"/>
        </w:rPr>
      </w:pPr>
    </w:p>
    <w:p w14:paraId="2924DFBF" w14:textId="77777777" w:rsidR="00610447" w:rsidRDefault="00610447" w:rsidP="00610447">
      <w:pPr>
        <w:rPr>
          <w:rFonts w:ascii="Arial" w:hAnsi="Arial" w:cs="Arial"/>
          <w:sz w:val="24"/>
          <w:szCs w:val="24"/>
        </w:rPr>
      </w:pPr>
    </w:p>
    <w:p w14:paraId="06A861A1" w14:textId="77777777" w:rsidR="00610447" w:rsidRDefault="00610447" w:rsidP="00610447">
      <w:pPr>
        <w:rPr>
          <w:rFonts w:ascii="Arial" w:hAnsi="Arial" w:cs="Arial"/>
          <w:sz w:val="24"/>
          <w:szCs w:val="24"/>
        </w:rPr>
      </w:pPr>
    </w:p>
    <w:p w14:paraId="04B61CA8" w14:textId="77777777" w:rsidR="00610447" w:rsidRDefault="00610447" w:rsidP="00610447">
      <w:pPr>
        <w:rPr>
          <w:rFonts w:ascii="Arial" w:hAnsi="Arial" w:cs="Arial"/>
          <w:sz w:val="24"/>
          <w:szCs w:val="24"/>
        </w:rPr>
      </w:pPr>
    </w:p>
    <w:p w14:paraId="620B3186" w14:textId="77777777" w:rsidR="00F06082" w:rsidRDefault="00F06082" w:rsidP="00F06082">
      <w:pPr>
        <w:rPr>
          <w:rFonts w:ascii="Arial" w:hAnsi="Arial" w:cs="Arial"/>
          <w:sz w:val="24"/>
          <w:szCs w:val="24"/>
        </w:rPr>
      </w:pPr>
      <w:r>
        <w:rPr>
          <w:rFonts w:ascii="Arial" w:hAnsi="Arial" w:cs="Arial"/>
          <w:sz w:val="24"/>
          <w:szCs w:val="24"/>
        </w:rPr>
        <w:t xml:space="preserve">2. In Ephesians 4:3-6 Paul urges believers to be “eager to </w:t>
      </w:r>
      <w:r w:rsidRPr="00BD7A6F">
        <w:rPr>
          <w:rFonts w:ascii="Arial" w:hAnsi="Arial" w:cs="Arial"/>
          <w:b/>
          <w:bCs/>
          <w:i/>
          <w:iCs/>
          <w:sz w:val="24"/>
          <w:szCs w:val="24"/>
        </w:rPr>
        <w:t xml:space="preserve">maintain </w:t>
      </w:r>
      <w:r>
        <w:rPr>
          <w:rFonts w:ascii="Arial" w:hAnsi="Arial" w:cs="Arial"/>
          <w:sz w:val="24"/>
          <w:szCs w:val="24"/>
        </w:rPr>
        <w:t>the unity of the Spirit” while in Ephesians 4:13 he mentions building up the body to “</w:t>
      </w:r>
      <w:r w:rsidRPr="00BD7A6F">
        <w:rPr>
          <w:rFonts w:ascii="Arial" w:hAnsi="Arial" w:cs="Arial"/>
          <w:b/>
          <w:bCs/>
          <w:i/>
          <w:iCs/>
          <w:sz w:val="24"/>
          <w:szCs w:val="24"/>
        </w:rPr>
        <w:t>attain</w:t>
      </w:r>
      <w:r>
        <w:rPr>
          <w:rFonts w:ascii="Arial" w:hAnsi="Arial" w:cs="Arial"/>
          <w:sz w:val="24"/>
          <w:szCs w:val="24"/>
        </w:rPr>
        <w:t xml:space="preserve"> to the unity of the faith…”  What do the words </w:t>
      </w:r>
      <w:r w:rsidRPr="00C27B57">
        <w:rPr>
          <w:rFonts w:ascii="Arial" w:hAnsi="Arial" w:cs="Arial"/>
          <w:b/>
          <w:bCs/>
          <w:i/>
          <w:iCs/>
          <w:sz w:val="24"/>
          <w:szCs w:val="24"/>
        </w:rPr>
        <w:t>“maintain”</w:t>
      </w:r>
      <w:r>
        <w:rPr>
          <w:rFonts w:ascii="Arial" w:hAnsi="Arial" w:cs="Arial"/>
          <w:sz w:val="24"/>
          <w:szCs w:val="24"/>
        </w:rPr>
        <w:t xml:space="preserve"> and </w:t>
      </w:r>
      <w:r w:rsidRPr="00C27B57">
        <w:rPr>
          <w:rFonts w:ascii="Arial" w:hAnsi="Arial" w:cs="Arial"/>
          <w:b/>
          <w:bCs/>
          <w:i/>
          <w:iCs/>
          <w:sz w:val="24"/>
          <w:szCs w:val="24"/>
        </w:rPr>
        <w:t>“attain</w:t>
      </w:r>
      <w:r w:rsidRPr="00C27B57">
        <w:rPr>
          <w:rFonts w:ascii="Arial" w:hAnsi="Arial" w:cs="Arial"/>
          <w:i/>
          <w:iCs/>
          <w:sz w:val="24"/>
          <w:szCs w:val="24"/>
        </w:rPr>
        <w:t>”</w:t>
      </w:r>
      <w:r>
        <w:rPr>
          <w:rFonts w:ascii="Arial" w:hAnsi="Arial" w:cs="Arial"/>
          <w:sz w:val="24"/>
          <w:szCs w:val="24"/>
        </w:rPr>
        <w:t xml:space="preserve"> indicate about God’s role in our unity and our calling about the body of Christ?</w:t>
      </w:r>
    </w:p>
    <w:p w14:paraId="1E378D41" w14:textId="77777777" w:rsidR="002B4567" w:rsidRDefault="002B4567" w:rsidP="0069672B">
      <w:pPr>
        <w:rPr>
          <w:rFonts w:ascii="Arial" w:hAnsi="Arial" w:cs="Arial"/>
          <w:sz w:val="24"/>
          <w:szCs w:val="24"/>
        </w:rPr>
      </w:pPr>
    </w:p>
    <w:p w14:paraId="391BC9BB" w14:textId="58C4605B" w:rsidR="00C742B4" w:rsidRDefault="00C742B4" w:rsidP="0069672B">
      <w:pPr>
        <w:rPr>
          <w:rFonts w:ascii="Arial" w:hAnsi="Arial" w:cs="Arial"/>
          <w:sz w:val="24"/>
          <w:szCs w:val="24"/>
        </w:rPr>
      </w:pPr>
    </w:p>
    <w:p w14:paraId="00B1751B" w14:textId="32E62B75" w:rsidR="00BB2882" w:rsidRDefault="00BB2882" w:rsidP="0069672B">
      <w:pPr>
        <w:rPr>
          <w:rFonts w:ascii="Arial" w:hAnsi="Arial" w:cs="Arial"/>
          <w:sz w:val="24"/>
          <w:szCs w:val="24"/>
        </w:rPr>
      </w:pPr>
    </w:p>
    <w:p w14:paraId="431DE625" w14:textId="2F3474BC" w:rsidR="00BB2882" w:rsidRDefault="00BB2882" w:rsidP="0069672B">
      <w:pPr>
        <w:rPr>
          <w:rFonts w:ascii="Arial" w:hAnsi="Arial" w:cs="Arial"/>
          <w:sz w:val="24"/>
          <w:szCs w:val="24"/>
        </w:rPr>
      </w:pPr>
    </w:p>
    <w:p w14:paraId="0A6F274B" w14:textId="6543174D" w:rsidR="00AC232E" w:rsidRDefault="00AC232E" w:rsidP="0069672B">
      <w:pPr>
        <w:rPr>
          <w:rFonts w:ascii="Arial" w:hAnsi="Arial" w:cs="Arial"/>
          <w:sz w:val="24"/>
          <w:szCs w:val="24"/>
        </w:rPr>
      </w:pPr>
    </w:p>
    <w:p w14:paraId="59E1C182" w14:textId="44C97E94" w:rsidR="00AC232E" w:rsidRDefault="00AC232E" w:rsidP="0069672B">
      <w:pPr>
        <w:rPr>
          <w:rFonts w:ascii="Arial" w:hAnsi="Arial" w:cs="Arial"/>
          <w:sz w:val="24"/>
          <w:szCs w:val="24"/>
        </w:rPr>
      </w:pPr>
    </w:p>
    <w:p w14:paraId="0109D241" w14:textId="70D3BCF6" w:rsidR="00AC232E" w:rsidRDefault="00AC232E" w:rsidP="0069672B">
      <w:pPr>
        <w:rPr>
          <w:rFonts w:ascii="Arial" w:hAnsi="Arial" w:cs="Arial"/>
          <w:sz w:val="24"/>
          <w:szCs w:val="24"/>
        </w:rPr>
      </w:pPr>
    </w:p>
    <w:p w14:paraId="06050FCD" w14:textId="77777777" w:rsidR="00AC232E" w:rsidRDefault="00AC232E" w:rsidP="0069672B">
      <w:pPr>
        <w:rPr>
          <w:rFonts w:ascii="Arial" w:hAnsi="Arial" w:cs="Arial"/>
          <w:sz w:val="24"/>
          <w:szCs w:val="24"/>
        </w:rPr>
      </w:pPr>
    </w:p>
    <w:p w14:paraId="5EB199EE" w14:textId="77777777" w:rsidR="00610447" w:rsidRDefault="00610447" w:rsidP="00610447">
      <w:pPr>
        <w:rPr>
          <w:rFonts w:ascii="Arial" w:hAnsi="Arial" w:cs="Arial"/>
          <w:sz w:val="24"/>
          <w:szCs w:val="24"/>
        </w:rPr>
      </w:pPr>
    </w:p>
    <w:p w14:paraId="52893A1F" w14:textId="77777777" w:rsidR="00E5456B" w:rsidRDefault="00E5456B" w:rsidP="00E5456B">
      <w:pPr>
        <w:rPr>
          <w:rFonts w:ascii="Arial" w:hAnsi="Arial" w:cs="Arial"/>
          <w:sz w:val="24"/>
          <w:szCs w:val="24"/>
        </w:rPr>
      </w:pPr>
      <w:r>
        <w:rPr>
          <w:rFonts w:ascii="Arial" w:hAnsi="Arial" w:cs="Arial"/>
          <w:sz w:val="24"/>
          <w:szCs w:val="24"/>
        </w:rPr>
        <w:t>3. Identify the Trinity from Ephesians 4:4-6. Since the Triune God is a unity of persons who are different but equal, what do you learn regarding being in the body of Christ? How should the fact that the Triune God lives inside of you as a believer impact you as you deal with fellow believers, especially those who are challenging?</w:t>
      </w:r>
    </w:p>
    <w:p w14:paraId="28883609" w14:textId="0C8DC1FA" w:rsidR="00B36A9A" w:rsidRDefault="00B36A9A" w:rsidP="0069672B">
      <w:pPr>
        <w:rPr>
          <w:rFonts w:ascii="Arial" w:hAnsi="Arial" w:cs="Arial"/>
          <w:sz w:val="24"/>
          <w:szCs w:val="24"/>
        </w:rPr>
      </w:pPr>
    </w:p>
    <w:p w14:paraId="35574AF8" w14:textId="64D5B33E" w:rsidR="00B36A9A" w:rsidRDefault="00B36A9A" w:rsidP="0069672B">
      <w:pPr>
        <w:rPr>
          <w:rFonts w:ascii="Arial" w:hAnsi="Arial" w:cs="Arial"/>
          <w:sz w:val="24"/>
          <w:szCs w:val="24"/>
        </w:rPr>
      </w:pPr>
    </w:p>
    <w:p w14:paraId="754A4403" w14:textId="693DAEFF" w:rsidR="00AC232E" w:rsidRDefault="00AC232E" w:rsidP="0069672B">
      <w:pPr>
        <w:rPr>
          <w:rFonts w:ascii="Arial" w:hAnsi="Arial" w:cs="Arial"/>
          <w:sz w:val="24"/>
          <w:szCs w:val="24"/>
        </w:rPr>
      </w:pPr>
    </w:p>
    <w:p w14:paraId="7E6F52E9" w14:textId="0FCCB287" w:rsidR="00AC232E" w:rsidRDefault="00AC232E" w:rsidP="0069672B">
      <w:pPr>
        <w:rPr>
          <w:rFonts w:ascii="Arial" w:hAnsi="Arial" w:cs="Arial"/>
          <w:sz w:val="24"/>
          <w:szCs w:val="24"/>
        </w:rPr>
      </w:pPr>
    </w:p>
    <w:p w14:paraId="3AE99E83" w14:textId="77777777" w:rsidR="00AC232E" w:rsidRDefault="00AC232E" w:rsidP="0069672B">
      <w:pPr>
        <w:rPr>
          <w:rFonts w:ascii="Arial" w:hAnsi="Arial" w:cs="Arial"/>
          <w:sz w:val="24"/>
          <w:szCs w:val="24"/>
        </w:rPr>
      </w:pPr>
    </w:p>
    <w:p w14:paraId="702CE830" w14:textId="05D45A2C" w:rsidR="00B36A9A" w:rsidRDefault="00B36A9A" w:rsidP="0069672B">
      <w:pPr>
        <w:rPr>
          <w:rFonts w:ascii="Arial" w:hAnsi="Arial" w:cs="Arial"/>
          <w:sz w:val="24"/>
          <w:szCs w:val="24"/>
        </w:rPr>
      </w:pPr>
    </w:p>
    <w:p w14:paraId="3E9410A4" w14:textId="02FABCBA" w:rsidR="00B36A9A" w:rsidRDefault="00B36A9A" w:rsidP="0069672B">
      <w:pPr>
        <w:rPr>
          <w:rFonts w:ascii="Arial" w:hAnsi="Arial" w:cs="Arial"/>
          <w:sz w:val="24"/>
          <w:szCs w:val="24"/>
        </w:rPr>
      </w:pPr>
    </w:p>
    <w:p w14:paraId="6826E975" w14:textId="77777777" w:rsidR="00AC232E" w:rsidRDefault="00AC232E" w:rsidP="0069672B">
      <w:pPr>
        <w:rPr>
          <w:rFonts w:ascii="Arial" w:hAnsi="Arial" w:cs="Arial"/>
          <w:sz w:val="24"/>
          <w:szCs w:val="24"/>
        </w:rPr>
      </w:pPr>
    </w:p>
    <w:p w14:paraId="1FFD5E57" w14:textId="340F6BE6" w:rsidR="00610447" w:rsidRDefault="00610447" w:rsidP="00610447">
      <w:pPr>
        <w:rPr>
          <w:rFonts w:ascii="Arial" w:hAnsi="Arial" w:cs="Arial"/>
          <w:sz w:val="24"/>
          <w:szCs w:val="24"/>
        </w:rPr>
      </w:pPr>
      <w:r>
        <w:rPr>
          <w:rFonts w:ascii="Arial" w:hAnsi="Arial" w:cs="Arial"/>
          <w:sz w:val="24"/>
          <w:szCs w:val="24"/>
        </w:rPr>
        <w:t xml:space="preserve">4. The grace in </w:t>
      </w:r>
      <w:r w:rsidR="00405605">
        <w:rPr>
          <w:rFonts w:ascii="Arial" w:hAnsi="Arial" w:cs="Arial"/>
          <w:sz w:val="24"/>
          <w:szCs w:val="24"/>
        </w:rPr>
        <w:t>Ephesians</w:t>
      </w:r>
      <w:r>
        <w:rPr>
          <w:rFonts w:ascii="Arial" w:hAnsi="Arial" w:cs="Arial"/>
          <w:sz w:val="24"/>
          <w:szCs w:val="24"/>
        </w:rPr>
        <w:t xml:space="preserve"> 4:7 is the grace for ministry. Each believer has been given gifts to build up the body of Christ. The measure (</w:t>
      </w:r>
      <w:r w:rsidR="00405605">
        <w:rPr>
          <w:rFonts w:ascii="Arial" w:hAnsi="Arial" w:cs="Arial"/>
          <w:sz w:val="24"/>
          <w:szCs w:val="24"/>
        </w:rPr>
        <w:t>Ephesian</w:t>
      </w:r>
      <w:r>
        <w:rPr>
          <w:rFonts w:ascii="Arial" w:hAnsi="Arial" w:cs="Arial"/>
          <w:sz w:val="24"/>
          <w:szCs w:val="24"/>
        </w:rPr>
        <w:t>s 4:7, 13) to which gifts are given is needed to make the full measure of the body of Christ. In other words, “That people are recipients of grace makes them gifts to the church…a gift is merely the way the Spirit works through a person for the good of the community” (</w:t>
      </w:r>
      <w:r w:rsidRPr="005439DD">
        <w:rPr>
          <w:rFonts w:ascii="Arial" w:hAnsi="Arial" w:cs="Arial"/>
          <w:sz w:val="24"/>
          <w:szCs w:val="24"/>
          <w:u w:val="single"/>
        </w:rPr>
        <w:t>NIV Application Commentary-Ephesians</w:t>
      </w:r>
      <w:r>
        <w:rPr>
          <w:rFonts w:ascii="Arial" w:hAnsi="Arial" w:cs="Arial"/>
          <w:sz w:val="24"/>
          <w:szCs w:val="24"/>
        </w:rPr>
        <w:t xml:space="preserve"> </w:t>
      </w:r>
      <w:r w:rsidR="00F06082">
        <w:rPr>
          <w:rFonts w:ascii="Arial" w:hAnsi="Arial" w:cs="Arial"/>
          <w:sz w:val="24"/>
          <w:szCs w:val="24"/>
        </w:rPr>
        <w:t xml:space="preserve">  </w:t>
      </w:r>
      <w:r>
        <w:rPr>
          <w:rFonts w:ascii="Arial" w:hAnsi="Arial" w:cs="Arial"/>
          <w:sz w:val="24"/>
          <w:szCs w:val="24"/>
        </w:rPr>
        <w:t>p. 201-2, 213 by Klyne Snodgrass</w:t>
      </w:r>
      <w:r w:rsidR="00F06082">
        <w:rPr>
          <w:rFonts w:ascii="Arial" w:hAnsi="Arial" w:cs="Arial"/>
          <w:sz w:val="24"/>
          <w:szCs w:val="24"/>
        </w:rPr>
        <w:t xml:space="preserve">). </w:t>
      </w:r>
      <w:r>
        <w:rPr>
          <w:rFonts w:ascii="Arial" w:hAnsi="Arial" w:cs="Arial"/>
          <w:sz w:val="24"/>
          <w:szCs w:val="24"/>
        </w:rPr>
        <w:t xml:space="preserve">“We don’t just have God’s gifts. We are God’s gifts to the church. </w:t>
      </w:r>
      <w:r w:rsidR="00C31D11">
        <w:rPr>
          <w:rFonts w:ascii="Arial" w:hAnsi="Arial" w:cs="Arial"/>
          <w:sz w:val="24"/>
          <w:szCs w:val="24"/>
        </w:rPr>
        <w:t>So,</w:t>
      </w:r>
      <w:r>
        <w:rPr>
          <w:rFonts w:ascii="Arial" w:hAnsi="Arial" w:cs="Arial"/>
          <w:sz w:val="24"/>
          <w:szCs w:val="24"/>
        </w:rPr>
        <w:t xml:space="preserve"> my church is not just there in order to bless me, as though I am a shopper filling my basket in the supermarket. The opposite is true: we’re saved and give</w:t>
      </w:r>
      <w:r w:rsidR="0037310F">
        <w:rPr>
          <w:rFonts w:ascii="Arial" w:hAnsi="Arial" w:cs="Arial"/>
          <w:sz w:val="24"/>
          <w:szCs w:val="24"/>
        </w:rPr>
        <w:t>n</w:t>
      </w:r>
      <w:r>
        <w:rPr>
          <w:rFonts w:ascii="Arial" w:hAnsi="Arial" w:cs="Arial"/>
          <w:sz w:val="24"/>
          <w:szCs w:val="24"/>
        </w:rPr>
        <w:t xml:space="preserve"> to our churches as gifts to bless others by serving them. We are not meant to be consumers but contributors” (</w:t>
      </w:r>
      <w:r w:rsidRPr="005439DD">
        <w:rPr>
          <w:rFonts w:ascii="Arial" w:hAnsi="Arial" w:cs="Arial"/>
          <w:sz w:val="24"/>
          <w:szCs w:val="24"/>
          <w:u w:val="single"/>
        </w:rPr>
        <w:t>Ephesians Fo</w:t>
      </w:r>
      <w:r>
        <w:rPr>
          <w:rFonts w:ascii="Arial" w:hAnsi="Arial" w:cs="Arial"/>
          <w:sz w:val="24"/>
          <w:szCs w:val="24"/>
          <w:u w:val="single"/>
        </w:rPr>
        <w:t>r</w:t>
      </w:r>
      <w:r w:rsidRPr="005439DD">
        <w:rPr>
          <w:rFonts w:ascii="Arial" w:hAnsi="Arial" w:cs="Arial"/>
          <w:sz w:val="24"/>
          <w:szCs w:val="24"/>
          <w:u w:val="single"/>
        </w:rPr>
        <w:t xml:space="preserve"> You</w:t>
      </w:r>
      <w:r>
        <w:rPr>
          <w:rFonts w:ascii="Arial" w:hAnsi="Arial" w:cs="Arial"/>
          <w:sz w:val="24"/>
          <w:szCs w:val="24"/>
        </w:rPr>
        <w:t xml:space="preserve"> p. 120 by Richard Coekin)</w:t>
      </w:r>
      <w:r w:rsidR="00F06082">
        <w:rPr>
          <w:rFonts w:ascii="Arial" w:hAnsi="Arial" w:cs="Arial"/>
          <w:sz w:val="24"/>
          <w:szCs w:val="24"/>
        </w:rPr>
        <w:t>.</w:t>
      </w:r>
    </w:p>
    <w:p w14:paraId="56190399" w14:textId="77777777" w:rsidR="00610447" w:rsidRDefault="00610447" w:rsidP="00610447">
      <w:pPr>
        <w:rPr>
          <w:rFonts w:ascii="Arial" w:hAnsi="Arial" w:cs="Arial"/>
          <w:sz w:val="24"/>
          <w:szCs w:val="24"/>
        </w:rPr>
      </w:pPr>
    </w:p>
    <w:p w14:paraId="18ABF62D" w14:textId="77777777" w:rsidR="00610447" w:rsidRDefault="00610447" w:rsidP="00610447">
      <w:pPr>
        <w:rPr>
          <w:rFonts w:ascii="Arial" w:hAnsi="Arial" w:cs="Arial"/>
          <w:sz w:val="24"/>
          <w:szCs w:val="24"/>
        </w:rPr>
      </w:pPr>
      <w:r>
        <w:rPr>
          <w:rFonts w:ascii="Arial" w:hAnsi="Arial" w:cs="Arial"/>
          <w:sz w:val="24"/>
          <w:szCs w:val="24"/>
        </w:rPr>
        <w:t>Share your considerations to the above comments.</w:t>
      </w:r>
    </w:p>
    <w:p w14:paraId="180FDDEA" w14:textId="6C6B23DA" w:rsidR="00610447" w:rsidRDefault="00610447" w:rsidP="00610447">
      <w:pPr>
        <w:rPr>
          <w:rFonts w:ascii="Arial" w:hAnsi="Arial" w:cs="Arial"/>
          <w:sz w:val="24"/>
          <w:szCs w:val="24"/>
        </w:rPr>
      </w:pPr>
    </w:p>
    <w:p w14:paraId="654B4D7E" w14:textId="14E8B8D0" w:rsidR="00610447" w:rsidRDefault="00610447" w:rsidP="00610447">
      <w:pPr>
        <w:rPr>
          <w:rFonts w:ascii="Arial" w:hAnsi="Arial" w:cs="Arial"/>
          <w:sz w:val="24"/>
          <w:szCs w:val="24"/>
        </w:rPr>
      </w:pPr>
    </w:p>
    <w:p w14:paraId="3F06B577" w14:textId="77777777" w:rsidR="00610447" w:rsidRDefault="00610447" w:rsidP="00610447">
      <w:pPr>
        <w:rPr>
          <w:rFonts w:ascii="Arial" w:hAnsi="Arial" w:cs="Arial"/>
          <w:sz w:val="24"/>
          <w:szCs w:val="24"/>
        </w:rPr>
      </w:pPr>
    </w:p>
    <w:p w14:paraId="33C10B03" w14:textId="77777777" w:rsidR="00610447" w:rsidRDefault="00610447" w:rsidP="00610447">
      <w:pPr>
        <w:rPr>
          <w:rFonts w:ascii="Arial" w:hAnsi="Arial" w:cs="Arial"/>
          <w:sz w:val="24"/>
          <w:szCs w:val="24"/>
        </w:rPr>
      </w:pPr>
    </w:p>
    <w:p w14:paraId="0FD043FD" w14:textId="77777777" w:rsidR="00610447" w:rsidRDefault="00610447" w:rsidP="00610447">
      <w:pPr>
        <w:rPr>
          <w:rFonts w:ascii="Arial" w:hAnsi="Arial" w:cs="Arial"/>
          <w:sz w:val="24"/>
          <w:szCs w:val="24"/>
        </w:rPr>
      </w:pPr>
      <w:r>
        <w:rPr>
          <w:rFonts w:ascii="Arial" w:hAnsi="Arial" w:cs="Arial"/>
          <w:sz w:val="24"/>
          <w:szCs w:val="24"/>
        </w:rPr>
        <w:t>How have you witnessed “grace” given to others that has benefited the church and you?</w:t>
      </w:r>
    </w:p>
    <w:p w14:paraId="5CB8147F" w14:textId="1CF72B4C" w:rsidR="00B36A9A" w:rsidRDefault="00B36A9A" w:rsidP="0069672B">
      <w:pPr>
        <w:rPr>
          <w:rFonts w:ascii="Arial" w:hAnsi="Arial" w:cs="Arial"/>
          <w:sz w:val="24"/>
          <w:szCs w:val="24"/>
        </w:rPr>
      </w:pPr>
    </w:p>
    <w:p w14:paraId="5144D04F" w14:textId="3D2015E9" w:rsidR="00B36A9A" w:rsidRDefault="00B36A9A" w:rsidP="0069672B">
      <w:pPr>
        <w:rPr>
          <w:rFonts w:ascii="Arial" w:hAnsi="Arial" w:cs="Arial"/>
          <w:sz w:val="24"/>
          <w:szCs w:val="24"/>
        </w:rPr>
      </w:pPr>
    </w:p>
    <w:p w14:paraId="33D43A3D" w14:textId="77777777" w:rsidR="00B36A9A" w:rsidRDefault="00B36A9A" w:rsidP="0069672B">
      <w:pPr>
        <w:rPr>
          <w:rFonts w:ascii="Arial" w:hAnsi="Arial" w:cs="Arial"/>
          <w:sz w:val="24"/>
          <w:szCs w:val="24"/>
        </w:rPr>
      </w:pPr>
    </w:p>
    <w:p w14:paraId="4922B632" w14:textId="77777777" w:rsidR="00BD0FF1" w:rsidRDefault="00BD0FF1" w:rsidP="0069672B">
      <w:pPr>
        <w:rPr>
          <w:rFonts w:ascii="Arial" w:hAnsi="Arial" w:cs="Arial"/>
          <w:sz w:val="24"/>
          <w:szCs w:val="24"/>
        </w:rPr>
      </w:pPr>
    </w:p>
    <w:p w14:paraId="2ACC0A21" w14:textId="0B3BCFD1" w:rsidR="00116EB1" w:rsidRDefault="00116EB1" w:rsidP="0069672B">
      <w:pPr>
        <w:rPr>
          <w:rFonts w:ascii="Arial" w:hAnsi="Arial" w:cs="Arial"/>
          <w:sz w:val="24"/>
          <w:szCs w:val="24"/>
        </w:rPr>
      </w:pPr>
    </w:p>
    <w:p w14:paraId="10A03C14" w14:textId="6E2D72C0" w:rsidR="00AC232E" w:rsidRDefault="00AC232E" w:rsidP="0069672B">
      <w:pPr>
        <w:rPr>
          <w:rFonts w:ascii="Arial" w:hAnsi="Arial" w:cs="Arial"/>
          <w:sz w:val="24"/>
          <w:szCs w:val="24"/>
        </w:rPr>
      </w:pPr>
    </w:p>
    <w:p w14:paraId="60982563" w14:textId="77777777" w:rsidR="00AC232E" w:rsidRDefault="00AC232E"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6D40F49F" w14:textId="77777777" w:rsidR="00610447" w:rsidRDefault="00610447" w:rsidP="00610447">
      <w:pPr>
        <w:rPr>
          <w:rFonts w:ascii="Arial" w:hAnsi="Arial" w:cs="Arial"/>
          <w:sz w:val="24"/>
          <w:szCs w:val="24"/>
        </w:rPr>
      </w:pPr>
      <w:r>
        <w:rPr>
          <w:rFonts w:ascii="Arial" w:hAnsi="Arial" w:cs="Arial"/>
          <w:sz w:val="24"/>
          <w:szCs w:val="24"/>
        </w:rPr>
        <w:t>5. For what purpose did Christ gift the apostles, prophets, evangelists, shepherds and teachers? What does this mean for you?</w:t>
      </w:r>
      <w:r w:rsidRPr="00986F9B">
        <w:rPr>
          <w:rFonts w:ascii="Arial" w:hAnsi="Arial" w:cs="Arial"/>
          <w:sz w:val="24"/>
          <w:szCs w:val="24"/>
        </w:rPr>
        <w:t xml:space="preserve"> </w:t>
      </w:r>
    </w:p>
    <w:p w14:paraId="6FF57424" w14:textId="77777777" w:rsidR="00610447" w:rsidRDefault="00610447" w:rsidP="00610447">
      <w:pPr>
        <w:rPr>
          <w:rFonts w:ascii="Arial" w:hAnsi="Arial" w:cs="Arial"/>
          <w:sz w:val="24"/>
          <w:szCs w:val="24"/>
        </w:rPr>
      </w:pPr>
    </w:p>
    <w:p w14:paraId="36757700" w14:textId="77777777" w:rsidR="00610447" w:rsidRDefault="00610447" w:rsidP="00610447">
      <w:pPr>
        <w:rPr>
          <w:rFonts w:ascii="Arial" w:hAnsi="Arial" w:cs="Arial"/>
          <w:sz w:val="24"/>
          <w:szCs w:val="24"/>
        </w:rPr>
      </w:pPr>
    </w:p>
    <w:p w14:paraId="53630075" w14:textId="77777777" w:rsidR="00610447" w:rsidRDefault="00610447" w:rsidP="00610447">
      <w:pPr>
        <w:rPr>
          <w:rFonts w:ascii="Arial" w:hAnsi="Arial" w:cs="Arial"/>
          <w:sz w:val="24"/>
          <w:szCs w:val="24"/>
        </w:rPr>
      </w:pPr>
    </w:p>
    <w:p w14:paraId="181570F5" w14:textId="77777777" w:rsidR="00610447" w:rsidRDefault="00610447" w:rsidP="00610447">
      <w:pPr>
        <w:rPr>
          <w:rFonts w:ascii="Arial" w:hAnsi="Arial" w:cs="Arial"/>
          <w:sz w:val="24"/>
          <w:szCs w:val="24"/>
        </w:rPr>
      </w:pPr>
    </w:p>
    <w:p w14:paraId="3515FEDC" w14:textId="77777777" w:rsidR="00610447" w:rsidRDefault="00610447" w:rsidP="00610447">
      <w:pPr>
        <w:rPr>
          <w:rFonts w:ascii="Arial" w:hAnsi="Arial" w:cs="Arial"/>
          <w:sz w:val="24"/>
          <w:szCs w:val="24"/>
        </w:rPr>
      </w:pPr>
    </w:p>
    <w:p w14:paraId="27DF0D7F" w14:textId="77777777" w:rsidR="00610447" w:rsidRDefault="00610447" w:rsidP="00610447">
      <w:pPr>
        <w:rPr>
          <w:rFonts w:ascii="Arial" w:hAnsi="Arial" w:cs="Arial"/>
          <w:sz w:val="24"/>
          <w:szCs w:val="24"/>
        </w:rPr>
      </w:pPr>
    </w:p>
    <w:p w14:paraId="3315973B" w14:textId="77777777" w:rsidR="00610447" w:rsidRDefault="00610447" w:rsidP="00610447">
      <w:pPr>
        <w:rPr>
          <w:rFonts w:ascii="Arial" w:hAnsi="Arial" w:cs="Arial"/>
          <w:sz w:val="24"/>
          <w:szCs w:val="24"/>
        </w:rPr>
      </w:pPr>
    </w:p>
    <w:p w14:paraId="5E5780F5" w14:textId="77777777" w:rsidR="00610447" w:rsidRDefault="00610447" w:rsidP="00610447">
      <w:pPr>
        <w:rPr>
          <w:rFonts w:ascii="Arial" w:hAnsi="Arial" w:cs="Arial"/>
          <w:sz w:val="24"/>
          <w:szCs w:val="24"/>
        </w:rPr>
      </w:pPr>
    </w:p>
    <w:p w14:paraId="5DFB1EA1" w14:textId="77777777" w:rsidR="00610447" w:rsidRDefault="00610447" w:rsidP="00610447">
      <w:pPr>
        <w:rPr>
          <w:rFonts w:ascii="Arial" w:hAnsi="Arial" w:cs="Arial"/>
          <w:sz w:val="24"/>
          <w:szCs w:val="24"/>
        </w:rPr>
      </w:pPr>
    </w:p>
    <w:p w14:paraId="05D2E859" w14:textId="77777777" w:rsidR="00610447" w:rsidRDefault="00610447" w:rsidP="00610447">
      <w:pPr>
        <w:rPr>
          <w:rFonts w:ascii="Arial" w:hAnsi="Arial" w:cs="Arial"/>
          <w:sz w:val="24"/>
          <w:szCs w:val="24"/>
        </w:rPr>
      </w:pPr>
    </w:p>
    <w:p w14:paraId="07285A5A" w14:textId="77777777" w:rsidR="00610447" w:rsidRDefault="00610447" w:rsidP="00610447">
      <w:pPr>
        <w:rPr>
          <w:rFonts w:ascii="Arial" w:hAnsi="Arial" w:cs="Arial"/>
          <w:sz w:val="24"/>
          <w:szCs w:val="24"/>
        </w:rPr>
      </w:pPr>
      <w:r w:rsidRPr="00FC067B">
        <w:rPr>
          <w:rFonts w:ascii="Arial" w:hAnsi="Arial" w:cs="Arial"/>
          <w:sz w:val="24"/>
          <w:szCs w:val="24"/>
        </w:rPr>
        <w:t>6.</w:t>
      </w:r>
      <w:r>
        <w:rPr>
          <w:rFonts w:ascii="Arial" w:hAnsi="Arial" w:cs="Arial"/>
          <w:sz w:val="24"/>
          <w:szCs w:val="24"/>
        </w:rPr>
        <w:t xml:space="preserve"> According to Paul, what are the dangers of remaining as children? What does he instruct regarding how we mature and become a healthy body with Christ as the head? </w:t>
      </w:r>
    </w:p>
    <w:p w14:paraId="67C0CD5A" w14:textId="77777777" w:rsidR="004F4AD6" w:rsidRPr="0069672B" w:rsidRDefault="004F4AD6" w:rsidP="00610447">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299F" w14:textId="77777777" w:rsidR="00AD0689" w:rsidRDefault="00AD0689" w:rsidP="0051603B">
      <w:r>
        <w:separator/>
      </w:r>
    </w:p>
  </w:endnote>
  <w:endnote w:type="continuationSeparator" w:id="0">
    <w:p w14:paraId="4616D9C7" w14:textId="77777777" w:rsidR="00AD0689" w:rsidRDefault="00AD0689"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C294F" w14:textId="77777777" w:rsidR="00AD0689" w:rsidRDefault="00AD0689" w:rsidP="0051603B">
      <w:r>
        <w:separator/>
      </w:r>
    </w:p>
  </w:footnote>
  <w:footnote w:type="continuationSeparator" w:id="0">
    <w:p w14:paraId="1859AC4D" w14:textId="77777777" w:rsidR="00AD0689" w:rsidRDefault="00AD0689"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733C1"/>
    <w:rsid w:val="000A1876"/>
    <w:rsid w:val="000E58A0"/>
    <w:rsid w:val="000F6934"/>
    <w:rsid w:val="00116EB1"/>
    <w:rsid w:val="001638D1"/>
    <w:rsid w:val="001B79DB"/>
    <w:rsid w:val="001C083C"/>
    <w:rsid w:val="002031F7"/>
    <w:rsid w:val="00274C90"/>
    <w:rsid w:val="00277C19"/>
    <w:rsid w:val="00285689"/>
    <w:rsid w:val="00290A4C"/>
    <w:rsid w:val="002969DF"/>
    <w:rsid w:val="002B4567"/>
    <w:rsid w:val="002D4D0D"/>
    <w:rsid w:val="002D5D4A"/>
    <w:rsid w:val="002D6EF2"/>
    <w:rsid w:val="002F7480"/>
    <w:rsid w:val="00303016"/>
    <w:rsid w:val="00366811"/>
    <w:rsid w:val="0037310F"/>
    <w:rsid w:val="00391240"/>
    <w:rsid w:val="0039456D"/>
    <w:rsid w:val="003A22F1"/>
    <w:rsid w:val="003D6DA0"/>
    <w:rsid w:val="00405605"/>
    <w:rsid w:val="00410669"/>
    <w:rsid w:val="00463571"/>
    <w:rsid w:val="004F4AD6"/>
    <w:rsid w:val="00505508"/>
    <w:rsid w:val="00512558"/>
    <w:rsid w:val="0051603B"/>
    <w:rsid w:val="0054700B"/>
    <w:rsid w:val="005719A2"/>
    <w:rsid w:val="00590C83"/>
    <w:rsid w:val="005B20B7"/>
    <w:rsid w:val="005C2D8D"/>
    <w:rsid w:val="005F4B63"/>
    <w:rsid w:val="0060471B"/>
    <w:rsid w:val="00610447"/>
    <w:rsid w:val="00611565"/>
    <w:rsid w:val="0069672B"/>
    <w:rsid w:val="007136D8"/>
    <w:rsid w:val="00713930"/>
    <w:rsid w:val="00717358"/>
    <w:rsid w:val="00732299"/>
    <w:rsid w:val="007472B6"/>
    <w:rsid w:val="007A2C24"/>
    <w:rsid w:val="007C21AB"/>
    <w:rsid w:val="007E1A05"/>
    <w:rsid w:val="00802D76"/>
    <w:rsid w:val="008157A3"/>
    <w:rsid w:val="0081796B"/>
    <w:rsid w:val="00856DFA"/>
    <w:rsid w:val="00865E57"/>
    <w:rsid w:val="00873578"/>
    <w:rsid w:val="00890479"/>
    <w:rsid w:val="008B4CB6"/>
    <w:rsid w:val="008E6127"/>
    <w:rsid w:val="00940D65"/>
    <w:rsid w:val="00973406"/>
    <w:rsid w:val="00986F9B"/>
    <w:rsid w:val="009B2F14"/>
    <w:rsid w:val="009E0191"/>
    <w:rsid w:val="009E357A"/>
    <w:rsid w:val="009F1175"/>
    <w:rsid w:val="00A57A0D"/>
    <w:rsid w:val="00AB5BB3"/>
    <w:rsid w:val="00AC232E"/>
    <w:rsid w:val="00AC29A4"/>
    <w:rsid w:val="00AD0689"/>
    <w:rsid w:val="00AD47E0"/>
    <w:rsid w:val="00B107B4"/>
    <w:rsid w:val="00B2544B"/>
    <w:rsid w:val="00B36A9A"/>
    <w:rsid w:val="00B830DD"/>
    <w:rsid w:val="00B856A8"/>
    <w:rsid w:val="00BB2882"/>
    <w:rsid w:val="00BC60C0"/>
    <w:rsid w:val="00BD0FF1"/>
    <w:rsid w:val="00BD6EAC"/>
    <w:rsid w:val="00BD7A6F"/>
    <w:rsid w:val="00C0079B"/>
    <w:rsid w:val="00C31D11"/>
    <w:rsid w:val="00C35EAA"/>
    <w:rsid w:val="00C7170C"/>
    <w:rsid w:val="00C742B4"/>
    <w:rsid w:val="00CB3F84"/>
    <w:rsid w:val="00CB6E73"/>
    <w:rsid w:val="00CC0EC4"/>
    <w:rsid w:val="00CC53D6"/>
    <w:rsid w:val="00CD3537"/>
    <w:rsid w:val="00D16361"/>
    <w:rsid w:val="00D41415"/>
    <w:rsid w:val="00D72D5D"/>
    <w:rsid w:val="00D83780"/>
    <w:rsid w:val="00DB7B7F"/>
    <w:rsid w:val="00DC742D"/>
    <w:rsid w:val="00DE4759"/>
    <w:rsid w:val="00E01DEB"/>
    <w:rsid w:val="00E33D30"/>
    <w:rsid w:val="00E45485"/>
    <w:rsid w:val="00E5456B"/>
    <w:rsid w:val="00E64FB7"/>
    <w:rsid w:val="00E80640"/>
    <w:rsid w:val="00E8445A"/>
    <w:rsid w:val="00EC2F15"/>
    <w:rsid w:val="00EF649F"/>
    <w:rsid w:val="00F06082"/>
    <w:rsid w:val="00F40EF8"/>
    <w:rsid w:val="00F6277F"/>
    <w:rsid w:val="00F97437"/>
    <w:rsid w:val="00FB3F19"/>
    <w:rsid w:val="00FC067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5E50057F</Template>
  <TotalTime>36</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18</cp:revision>
  <cp:lastPrinted>2021-07-28T20:43:00Z</cp:lastPrinted>
  <dcterms:created xsi:type="dcterms:W3CDTF">2021-08-04T19:01:00Z</dcterms:created>
  <dcterms:modified xsi:type="dcterms:W3CDTF">2021-09-07T16:32:00Z</dcterms:modified>
</cp:coreProperties>
</file>