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BDF5" w14:textId="705C91D4" w:rsidR="005A68BD" w:rsidRDefault="005A68BD" w:rsidP="005A68BD">
      <w:pPr>
        <w:jc w:val="center"/>
        <w:rPr>
          <w:rFonts w:ascii="Arial" w:hAnsi="Arial" w:cs="Arial"/>
          <w:b/>
          <w:sz w:val="28"/>
          <w:szCs w:val="28"/>
        </w:rPr>
      </w:pPr>
      <w:r>
        <w:rPr>
          <w:rFonts w:ascii="Arial" w:hAnsi="Arial" w:cs="Arial"/>
          <w:b/>
          <w:sz w:val="28"/>
          <w:szCs w:val="28"/>
        </w:rPr>
        <w:t xml:space="preserve">Refresh </w:t>
      </w:r>
      <w:bookmarkStart w:id="0" w:name="_GoBack"/>
      <w:bookmarkEnd w:id="0"/>
      <w:r>
        <w:rPr>
          <w:rFonts w:ascii="Arial" w:hAnsi="Arial" w:cs="Arial"/>
          <w:b/>
          <w:sz w:val="28"/>
          <w:szCs w:val="28"/>
        </w:rPr>
        <w:t>(October 3, 2021)</w:t>
      </w:r>
    </w:p>
    <w:p w14:paraId="71BF2BE7" w14:textId="77777777" w:rsidR="005A68BD" w:rsidRDefault="005A68BD" w:rsidP="005A68BD">
      <w:pPr>
        <w:jc w:val="center"/>
        <w:rPr>
          <w:rFonts w:ascii="Arial" w:hAnsi="Arial" w:cs="Arial"/>
          <w:b/>
          <w:sz w:val="28"/>
          <w:szCs w:val="28"/>
        </w:rPr>
      </w:pPr>
      <w:r>
        <w:rPr>
          <w:rFonts w:ascii="Arial" w:hAnsi="Arial" w:cs="Arial"/>
          <w:b/>
          <w:sz w:val="28"/>
          <w:szCs w:val="28"/>
        </w:rPr>
        <w:t>“Loving Our Community”</w:t>
      </w:r>
    </w:p>
    <w:p w14:paraId="4E043D32" w14:textId="77777777" w:rsidR="005A68BD" w:rsidRDefault="005A68BD" w:rsidP="005A68BD">
      <w:pPr>
        <w:jc w:val="center"/>
        <w:rPr>
          <w:rFonts w:ascii="Arial" w:hAnsi="Arial" w:cs="Arial"/>
          <w:b/>
          <w:sz w:val="28"/>
          <w:szCs w:val="28"/>
        </w:rPr>
      </w:pPr>
    </w:p>
    <w:p w14:paraId="13AC7FCF" w14:textId="77777777" w:rsidR="005A68BD" w:rsidRDefault="005A68BD" w:rsidP="005A68BD">
      <w:pPr>
        <w:rPr>
          <w:rFonts w:ascii="Arial" w:hAnsi="Arial" w:cs="Arial"/>
          <w:b/>
          <w:sz w:val="24"/>
          <w:szCs w:val="24"/>
        </w:rPr>
      </w:pPr>
      <w:r>
        <w:rPr>
          <w:rFonts w:ascii="Arial" w:hAnsi="Arial" w:cs="Arial"/>
          <w:b/>
          <w:sz w:val="24"/>
          <w:szCs w:val="24"/>
        </w:rPr>
        <w:t>OPENING QUESTION:</w:t>
      </w:r>
    </w:p>
    <w:p w14:paraId="03DBF56A" w14:textId="77777777" w:rsidR="005A68BD" w:rsidRPr="0069672B" w:rsidRDefault="005A68BD" w:rsidP="005A68BD">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28628561" w14:textId="77777777" w:rsidR="005A68BD" w:rsidRDefault="005A68BD" w:rsidP="005A68BD">
      <w:pPr>
        <w:rPr>
          <w:rFonts w:ascii="Arial" w:hAnsi="Arial" w:cs="Arial"/>
          <w:sz w:val="24"/>
          <w:szCs w:val="24"/>
        </w:rPr>
      </w:pPr>
    </w:p>
    <w:p w14:paraId="66A3919C" w14:textId="77777777" w:rsidR="005A68BD" w:rsidRDefault="005A68BD" w:rsidP="005A68BD">
      <w:pPr>
        <w:rPr>
          <w:rFonts w:ascii="Arial" w:hAnsi="Arial" w:cs="Arial"/>
          <w:sz w:val="24"/>
          <w:szCs w:val="24"/>
        </w:rPr>
      </w:pPr>
    </w:p>
    <w:p w14:paraId="2C15F06E" w14:textId="77777777" w:rsidR="005A68BD" w:rsidRDefault="005A68BD" w:rsidP="005A68BD">
      <w:pPr>
        <w:rPr>
          <w:rFonts w:ascii="Arial" w:hAnsi="Arial" w:cs="Arial"/>
          <w:sz w:val="24"/>
          <w:szCs w:val="24"/>
        </w:rPr>
      </w:pPr>
    </w:p>
    <w:p w14:paraId="60B56EDF" w14:textId="77777777" w:rsidR="005A68BD" w:rsidRDefault="005A68BD" w:rsidP="005A68BD">
      <w:pPr>
        <w:rPr>
          <w:rFonts w:ascii="Arial" w:hAnsi="Arial" w:cs="Arial"/>
          <w:sz w:val="24"/>
          <w:szCs w:val="24"/>
        </w:rPr>
      </w:pPr>
    </w:p>
    <w:p w14:paraId="4CEB614A" w14:textId="0529A21D" w:rsidR="005A68BD" w:rsidRDefault="005A68BD" w:rsidP="005A68BD">
      <w:pPr>
        <w:rPr>
          <w:rFonts w:ascii="Arial" w:hAnsi="Arial" w:cs="Arial"/>
          <w:b/>
          <w:sz w:val="24"/>
          <w:szCs w:val="24"/>
        </w:rPr>
      </w:pPr>
      <w:r w:rsidRPr="002B4567">
        <w:rPr>
          <w:rFonts w:ascii="Arial" w:hAnsi="Arial" w:cs="Arial"/>
          <w:b/>
          <w:sz w:val="24"/>
          <w:szCs w:val="24"/>
        </w:rPr>
        <w:t xml:space="preserve">READ </w:t>
      </w:r>
      <w:r>
        <w:rPr>
          <w:rFonts w:ascii="Arial" w:hAnsi="Arial" w:cs="Arial"/>
          <w:b/>
          <w:sz w:val="24"/>
          <w:szCs w:val="24"/>
        </w:rPr>
        <w:t>Jeremiah 29:1-14</w:t>
      </w:r>
    </w:p>
    <w:p w14:paraId="5A6B0188" w14:textId="77777777" w:rsidR="0071755A" w:rsidRDefault="0071755A" w:rsidP="0071755A">
      <w:pPr>
        <w:rPr>
          <w:rFonts w:ascii="Arial" w:hAnsi="Arial" w:cs="Arial"/>
          <w:sz w:val="24"/>
          <w:szCs w:val="24"/>
        </w:rPr>
      </w:pPr>
      <w:r>
        <w:rPr>
          <w:rFonts w:ascii="Arial" w:hAnsi="Arial" w:cs="Arial"/>
          <w:sz w:val="24"/>
          <w:szCs w:val="24"/>
        </w:rPr>
        <w:t>1. During the time of the prophet Jeremiah, Jerusalem and the Temple were destroyed, and the Israelites were carried off to Babylonia due to their disobedience and refusal to listen to God’s messengers (2 Chronicles 36:15-23). Jeremiah wrote a letter to reassure the surviving exiles that God had not abandoned them nor forgotten His purpose for them. But God did have instructions regarding how they were to live in this foreign land as resident aliens.</w:t>
      </w:r>
    </w:p>
    <w:p w14:paraId="562695B3" w14:textId="77777777" w:rsidR="0071755A" w:rsidRDefault="0071755A" w:rsidP="0071755A">
      <w:pPr>
        <w:rPr>
          <w:rFonts w:ascii="Arial" w:hAnsi="Arial" w:cs="Arial"/>
          <w:color w:val="0070C0"/>
          <w:sz w:val="24"/>
          <w:szCs w:val="24"/>
        </w:rPr>
      </w:pPr>
    </w:p>
    <w:p w14:paraId="2149CD58" w14:textId="77777777" w:rsidR="0071755A" w:rsidRPr="00C848F5" w:rsidRDefault="0071755A" w:rsidP="0071755A">
      <w:pPr>
        <w:rPr>
          <w:rFonts w:ascii="Arial" w:hAnsi="Arial" w:cs="Arial"/>
          <w:color w:val="000000" w:themeColor="text1"/>
          <w:sz w:val="24"/>
          <w:szCs w:val="24"/>
        </w:rPr>
      </w:pPr>
      <w:r w:rsidRPr="00C848F5">
        <w:rPr>
          <w:rFonts w:ascii="Arial" w:hAnsi="Arial" w:cs="Arial"/>
          <w:color w:val="000000" w:themeColor="text1"/>
          <w:sz w:val="24"/>
          <w:szCs w:val="24"/>
        </w:rPr>
        <w:t>What is the definition of a “resident alien” and how does this fit the Israelite’s situation in Babylon? How might the label “resident alien” apply to believers today (Philippians 3:20-21; Ephesians 2:18-19; 2 Corinthians 5:20-21)?</w:t>
      </w:r>
    </w:p>
    <w:p w14:paraId="5AF9D9DF" w14:textId="77777777" w:rsidR="005A68BD" w:rsidRDefault="005A68BD" w:rsidP="005A68BD">
      <w:pPr>
        <w:rPr>
          <w:rFonts w:ascii="Arial" w:hAnsi="Arial" w:cs="Arial"/>
          <w:sz w:val="24"/>
          <w:szCs w:val="24"/>
        </w:rPr>
      </w:pPr>
    </w:p>
    <w:p w14:paraId="249F846B" w14:textId="77777777" w:rsidR="005A68BD" w:rsidRDefault="005A68BD" w:rsidP="005A68BD">
      <w:pPr>
        <w:rPr>
          <w:rFonts w:ascii="Arial" w:hAnsi="Arial" w:cs="Arial"/>
          <w:sz w:val="24"/>
          <w:szCs w:val="24"/>
        </w:rPr>
      </w:pPr>
    </w:p>
    <w:p w14:paraId="4B0F9E0D" w14:textId="77777777" w:rsidR="005A68BD" w:rsidRDefault="005A68BD" w:rsidP="005A68BD">
      <w:pPr>
        <w:rPr>
          <w:rFonts w:ascii="Arial" w:hAnsi="Arial" w:cs="Arial"/>
          <w:sz w:val="24"/>
          <w:szCs w:val="24"/>
        </w:rPr>
      </w:pPr>
    </w:p>
    <w:p w14:paraId="312F2A19" w14:textId="77777777" w:rsidR="005A68BD" w:rsidRDefault="005A68BD" w:rsidP="005A68BD">
      <w:pPr>
        <w:rPr>
          <w:rFonts w:ascii="Arial" w:hAnsi="Arial" w:cs="Arial"/>
          <w:sz w:val="24"/>
          <w:szCs w:val="24"/>
        </w:rPr>
      </w:pPr>
    </w:p>
    <w:p w14:paraId="796EBE98" w14:textId="77777777" w:rsidR="005A68BD" w:rsidRDefault="005A68BD" w:rsidP="005A68BD">
      <w:pPr>
        <w:rPr>
          <w:rFonts w:ascii="Arial" w:hAnsi="Arial" w:cs="Arial"/>
          <w:sz w:val="24"/>
          <w:szCs w:val="24"/>
        </w:rPr>
      </w:pPr>
    </w:p>
    <w:p w14:paraId="46F2E838" w14:textId="77777777" w:rsidR="00C848F5" w:rsidRPr="00C848F5" w:rsidRDefault="00C848F5" w:rsidP="00C848F5">
      <w:pPr>
        <w:rPr>
          <w:rFonts w:ascii="Arial" w:hAnsi="Arial" w:cs="Arial"/>
          <w:sz w:val="24"/>
          <w:szCs w:val="24"/>
        </w:rPr>
      </w:pPr>
      <w:r w:rsidRPr="00C848F5">
        <w:rPr>
          <w:rFonts w:ascii="Arial" w:hAnsi="Arial" w:cs="Arial"/>
          <w:sz w:val="24"/>
          <w:szCs w:val="24"/>
        </w:rPr>
        <w:t>2. From Jeremiah 29:5-7, list the instructions given to the exiles by God through Jeremiah. Discuss what may have been their response (Surprise? Disappointment? Relief? etc.)</w:t>
      </w:r>
    </w:p>
    <w:p w14:paraId="6FC38B0D" w14:textId="77777777" w:rsidR="00C848F5" w:rsidRPr="00C848F5" w:rsidRDefault="00C848F5" w:rsidP="00C848F5">
      <w:pPr>
        <w:rPr>
          <w:rFonts w:ascii="Arial" w:hAnsi="Arial" w:cs="Arial"/>
          <w:sz w:val="24"/>
          <w:szCs w:val="24"/>
        </w:rPr>
      </w:pPr>
      <w:r w:rsidRPr="00C848F5">
        <w:rPr>
          <w:rFonts w:ascii="Arial" w:hAnsi="Arial" w:cs="Arial"/>
          <w:sz w:val="24"/>
          <w:szCs w:val="24"/>
        </w:rPr>
        <w:t xml:space="preserve">What were they told would be the result of their obedience according to verse 7? </w:t>
      </w:r>
    </w:p>
    <w:p w14:paraId="239A5181" w14:textId="70BD08CC" w:rsidR="005A68BD" w:rsidRPr="00C848F5" w:rsidRDefault="005A68BD" w:rsidP="005A68BD">
      <w:pPr>
        <w:rPr>
          <w:rFonts w:ascii="Arial" w:hAnsi="Arial" w:cs="Arial"/>
          <w:sz w:val="24"/>
          <w:szCs w:val="24"/>
        </w:rPr>
      </w:pPr>
    </w:p>
    <w:p w14:paraId="3771022E" w14:textId="77777777" w:rsidR="00800833" w:rsidRDefault="00800833" w:rsidP="005A68BD">
      <w:pPr>
        <w:rPr>
          <w:rFonts w:ascii="Arial" w:hAnsi="Arial" w:cs="Arial"/>
          <w:sz w:val="24"/>
          <w:szCs w:val="24"/>
        </w:rPr>
      </w:pPr>
    </w:p>
    <w:p w14:paraId="60B80BB9" w14:textId="77777777" w:rsidR="005A68BD" w:rsidRDefault="005A68BD" w:rsidP="005A68BD">
      <w:pPr>
        <w:rPr>
          <w:rFonts w:ascii="Arial" w:hAnsi="Arial" w:cs="Arial"/>
          <w:sz w:val="24"/>
          <w:szCs w:val="24"/>
        </w:rPr>
      </w:pPr>
    </w:p>
    <w:p w14:paraId="0FA6AA7A" w14:textId="77777777" w:rsidR="005A68BD" w:rsidRDefault="005A68BD" w:rsidP="005A68BD">
      <w:pPr>
        <w:rPr>
          <w:rFonts w:ascii="Arial" w:hAnsi="Arial" w:cs="Arial"/>
          <w:sz w:val="24"/>
          <w:szCs w:val="24"/>
        </w:rPr>
      </w:pPr>
    </w:p>
    <w:p w14:paraId="07E6BDE0" w14:textId="77777777" w:rsidR="005A68BD" w:rsidRDefault="005A68BD" w:rsidP="005A68BD">
      <w:pPr>
        <w:rPr>
          <w:rFonts w:ascii="Arial" w:hAnsi="Arial" w:cs="Arial"/>
          <w:sz w:val="24"/>
          <w:szCs w:val="24"/>
        </w:rPr>
      </w:pPr>
    </w:p>
    <w:p w14:paraId="3A0EECA7" w14:textId="77777777" w:rsidR="005A68BD" w:rsidRDefault="005A68BD" w:rsidP="005A68BD">
      <w:pPr>
        <w:rPr>
          <w:rFonts w:ascii="Arial" w:hAnsi="Arial" w:cs="Arial"/>
          <w:sz w:val="24"/>
          <w:szCs w:val="24"/>
        </w:rPr>
      </w:pPr>
    </w:p>
    <w:p w14:paraId="7239D38D" w14:textId="38F0BFDA" w:rsidR="00D04B06" w:rsidRPr="00D04B06" w:rsidRDefault="00D04B06" w:rsidP="00D04B06">
      <w:pPr>
        <w:rPr>
          <w:rFonts w:ascii="Arial" w:hAnsi="Arial" w:cs="Arial"/>
          <w:sz w:val="24"/>
          <w:szCs w:val="24"/>
        </w:rPr>
      </w:pPr>
      <w:r w:rsidRPr="00D04B06">
        <w:rPr>
          <w:rFonts w:ascii="Arial" w:hAnsi="Arial" w:cs="Arial"/>
          <w:sz w:val="24"/>
          <w:szCs w:val="24"/>
        </w:rPr>
        <w:t xml:space="preserve">3. </w:t>
      </w:r>
      <w:r w:rsidR="00D25090">
        <w:rPr>
          <w:rFonts w:ascii="Arial" w:hAnsi="Arial" w:cs="Arial"/>
          <w:sz w:val="24"/>
          <w:szCs w:val="24"/>
        </w:rPr>
        <w:t xml:space="preserve">Find </w:t>
      </w:r>
      <w:r w:rsidRPr="00D04B06">
        <w:rPr>
          <w:rFonts w:ascii="Arial" w:hAnsi="Arial" w:cs="Arial"/>
          <w:sz w:val="24"/>
          <w:szCs w:val="24"/>
        </w:rPr>
        <w:t>principles evident in each of the scriptures below</w:t>
      </w:r>
      <w:r w:rsidR="00D2607C">
        <w:rPr>
          <w:rFonts w:ascii="Arial" w:hAnsi="Arial" w:cs="Arial"/>
          <w:sz w:val="24"/>
          <w:szCs w:val="24"/>
        </w:rPr>
        <w:t>.</w:t>
      </w:r>
      <w:r w:rsidRPr="00D04B06">
        <w:rPr>
          <w:rFonts w:ascii="Arial" w:hAnsi="Arial" w:cs="Arial"/>
          <w:sz w:val="24"/>
          <w:szCs w:val="24"/>
        </w:rPr>
        <w:t xml:space="preserve"> How would the application </w:t>
      </w:r>
      <w:r w:rsidR="00D25090">
        <w:rPr>
          <w:rFonts w:ascii="Arial" w:hAnsi="Arial" w:cs="Arial"/>
          <w:sz w:val="24"/>
          <w:szCs w:val="24"/>
        </w:rPr>
        <w:t xml:space="preserve">today </w:t>
      </w:r>
      <w:r w:rsidRPr="00D04B06">
        <w:rPr>
          <w:rFonts w:ascii="Arial" w:hAnsi="Arial" w:cs="Arial"/>
          <w:sz w:val="24"/>
          <w:szCs w:val="24"/>
        </w:rPr>
        <w:t>of these principles result in believers contributing to the “welfare of the city” (Jeremiah 29:7)?</w:t>
      </w:r>
    </w:p>
    <w:p w14:paraId="4466A0CA" w14:textId="77777777" w:rsidR="005A68BD" w:rsidRDefault="005A68BD" w:rsidP="005A68BD">
      <w:pPr>
        <w:rPr>
          <w:rFonts w:ascii="Arial" w:hAnsi="Arial" w:cs="Arial"/>
          <w:sz w:val="24"/>
          <w:szCs w:val="24"/>
        </w:rPr>
      </w:pPr>
    </w:p>
    <w:p w14:paraId="3669BDC5" w14:textId="293CEDE1" w:rsidR="005A68BD" w:rsidRPr="00D75604" w:rsidRDefault="009A63F2" w:rsidP="005A68BD">
      <w:pPr>
        <w:rPr>
          <w:rFonts w:ascii="Arial" w:hAnsi="Arial" w:cs="Arial"/>
          <w:b/>
          <w:bCs/>
          <w:sz w:val="24"/>
          <w:szCs w:val="24"/>
        </w:rPr>
      </w:pPr>
      <w:r w:rsidRPr="00D75604">
        <w:rPr>
          <w:rFonts w:ascii="Arial" w:hAnsi="Arial" w:cs="Arial"/>
          <w:b/>
          <w:bCs/>
          <w:sz w:val="24"/>
          <w:szCs w:val="24"/>
        </w:rPr>
        <w:t>Psalm 90:14</w:t>
      </w:r>
    </w:p>
    <w:p w14:paraId="2E193B8F" w14:textId="77777777" w:rsidR="009A63F2" w:rsidRPr="00D75604" w:rsidRDefault="009A63F2" w:rsidP="005A68BD">
      <w:pPr>
        <w:rPr>
          <w:rFonts w:ascii="Arial" w:hAnsi="Arial" w:cs="Arial"/>
          <w:b/>
          <w:bCs/>
          <w:sz w:val="24"/>
          <w:szCs w:val="24"/>
        </w:rPr>
      </w:pPr>
    </w:p>
    <w:p w14:paraId="3B06CA80" w14:textId="190E9F0A" w:rsidR="009A63F2" w:rsidRPr="00D75604" w:rsidRDefault="009A63F2" w:rsidP="005A68BD">
      <w:pPr>
        <w:rPr>
          <w:rFonts w:ascii="Arial" w:hAnsi="Arial" w:cs="Arial"/>
          <w:b/>
          <w:bCs/>
          <w:sz w:val="24"/>
          <w:szCs w:val="24"/>
        </w:rPr>
      </w:pPr>
      <w:r w:rsidRPr="00D75604">
        <w:rPr>
          <w:rFonts w:ascii="Arial" w:hAnsi="Arial" w:cs="Arial"/>
          <w:b/>
          <w:bCs/>
          <w:sz w:val="24"/>
          <w:szCs w:val="24"/>
        </w:rPr>
        <w:t>Isaiah 41:10</w:t>
      </w:r>
    </w:p>
    <w:p w14:paraId="60F7FE0D" w14:textId="77777777" w:rsidR="009A63F2" w:rsidRPr="00D75604" w:rsidRDefault="009A63F2" w:rsidP="005A68BD">
      <w:pPr>
        <w:rPr>
          <w:rFonts w:ascii="Arial" w:hAnsi="Arial" w:cs="Arial"/>
          <w:b/>
          <w:bCs/>
          <w:sz w:val="24"/>
          <w:szCs w:val="24"/>
        </w:rPr>
      </w:pPr>
    </w:p>
    <w:p w14:paraId="0445BE01" w14:textId="24DA1423" w:rsidR="009A63F2" w:rsidRPr="00D75604" w:rsidRDefault="009A63F2" w:rsidP="005A68BD">
      <w:pPr>
        <w:rPr>
          <w:rFonts w:ascii="Arial" w:hAnsi="Arial" w:cs="Arial"/>
          <w:b/>
          <w:bCs/>
          <w:sz w:val="24"/>
          <w:szCs w:val="24"/>
        </w:rPr>
      </w:pPr>
      <w:r w:rsidRPr="00D75604">
        <w:rPr>
          <w:rFonts w:ascii="Arial" w:hAnsi="Arial" w:cs="Arial"/>
          <w:b/>
          <w:bCs/>
          <w:sz w:val="24"/>
          <w:szCs w:val="24"/>
        </w:rPr>
        <w:t>Matthew 5:43-48</w:t>
      </w:r>
    </w:p>
    <w:p w14:paraId="5D434D44" w14:textId="77777777" w:rsidR="009A63F2" w:rsidRPr="00D75604" w:rsidRDefault="009A63F2" w:rsidP="005A68BD">
      <w:pPr>
        <w:rPr>
          <w:rFonts w:ascii="Arial" w:hAnsi="Arial" w:cs="Arial"/>
          <w:b/>
          <w:bCs/>
          <w:sz w:val="24"/>
          <w:szCs w:val="24"/>
        </w:rPr>
      </w:pPr>
    </w:p>
    <w:p w14:paraId="3EE2ACAC" w14:textId="77777777" w:rsidR="009A63F2" w:rsidRPr="00D75604" w:rsidRDefault="009A63F2" w:rsidP="005A68BD">
      <w:pPr>
        <w:rPr>
          <w:rFonts w:ascii="Arial" w:hAnsi="Arial" w:cs="Arial"/>
          <w:b/>
          <w:bCs/>
          <w:sz w:val="24"/>
          <w:szCs w:val="24"/>
        </w:rPr>
      </w:pPr>
      <w:r w:rsidRPr="00D75604">
        <w:rPr>
          <w:rFonts w:ascii="Arial" w:hAnsi="Arial" w:cs="Arial"/>
          <w:b/>
          <w:bCs/>
          <w:sz w:val="24"/>
          <w:szCs w:val="24"/>
        </w:rPr>
        <w:t xml:space="preserve">Romans 12:18 </w:t>
      </w:r>
    </w:p>
    <w:p w14:paraId="3F274139" w14:textId="77777777" w:rsidR="009A63F2" w:rsidRPr="00D75604" w:rsidRDefault="009A63F2" w:rsidP="005A68BD">
      <w:pPr>
        <w:rPr>
          <w:rFonts w:ascii="Arial" w:hAnsi="Arial" w:cs="Arial"/>
          <w:b/>
          <w:bCs/>
          <w:sz w:val="24"/>
          <w:szCs w:val="24"/>
        </w:rPr>
      </w:pPr>
    </w:p>
    <w:p w14:paraId="592F03AD" w14:textId="5FFE0571" w:rsidR="009A63F2" w:rsidRPr="00D75604" w:rsidRDefault="009A63F2" w:rsidP="005A68BD">
      <w:pPr>
        <w:rPr>
          <w:rFonts w:ascii="Arial" w:hAnsi="Arial" w:cs="Arial"/>
          <w:b/>
          <w:bCs/>
          <w:sz w:val="24"/>
          <w:szCs w:val="24"/>
        </w:rPr>
      </w:pPr>
      <w:r w:rsidRPr="00D75604">
        <w:rPr>
          <w:rFonts w:ascii="Arial" w:hAnsi="Arial" w:cs="Arial"/>
          <w:b/>
          <w:bCs/>
          <w:sz w:val="24"/>
          <w:szCs w:val="24"/>
        </w:rPr>
        <w:t>Ephesians 4:29</w:t>
      </w:r>
    </w:p>
    <w:p w14:paraId="2F23A2CF" w14:textId="77777777" w:rsidR="009A63F2" w:rsidRDefault="009A63F2" w:rsidP="005A68BD">
      <w:pPr>
        <w:rPr>
          <w:rFonts w:ascii="Arial" w:hAnsi="Arial" w:cs="Arial"/>
          <w:sz w:val="24"/>
          <w:szCs w:val="24"/>
        </w:rPr>
      </w:pPr>
    </w:p>
    <w:p w14:paraId="7FD69CD0" w14:textId="6909A71A" w:rsidR="0072411C" w:rsidRPr="0072411C" w:rsidRDefault="009A63F2" w:rsidP="005A68BD">
      <w:pPr>
        <w:rPr>
          <w:rFonts w:ascii="Arial" w:hAnsi="Arial" w:cs="Arial"/>
          <w:b/>
          <w:bCs/>
          <w:sz w:val="24"/>
          <w:szCs w:val="24"/>
        </w:rPr>
      </w:pPr>
      <w:r w:rsidRPr="0072411C">
        <w:rPr>
          <w:rFonts w:ascii="Arial" w:hAnsi="Arial" w:cs="Arial"/>
          <w:b/>
          <w:bCs/>
          <w:sz w:val="24"/>
          <w:szCs w:val="24"/>
        </w:rPr>
        <w:t>1 Timothy 2:1-4</w:t>
      </w:r>
    </w:p>
    <w:p w14:paraId="2AE4C8ED" w14:textId="416B17B0" w:rsidR="00BE011E" w:rsidRDefault="005A68BD" w:rsidP="00BE011E">
      <w:pPr>
        <w:rPr>
          <w:rFonts w:ascii="Arial" w:hAnsi="Arial" w:cs="Arial"/>
          <w:sz w:val="24"/>
          <w:szCs w:val="24"/>
        </w:rPr>
      </w:pPr>
      <w:r>
        <w:rPr>
          <w:rFonts w:ascii="Arial" w:hAnsi="Arial" w:cs="Arial"/>
          <w:sz w:val="24"/>
          <w:szCs w:val="24"/>
        </w:rPr>
        <w:lastRenderedPageBreak/>
        <w:t xml:space="preserve">4. </w:t>
      </w:r>
      <w:r w:rsidR="00593777">
        <w:rPr>
          <w:rFonts w:ascii="Arial" w:hAnsi="Arial" w:cs="Arial"/>
          <w:sz w:val="24"/>
          <w:szCs w:val="24"/>
        </w:rPr>
        <w:t>Give examples of ways that the body of Christ can “seek the welfare” of their cities, counties, states, countries</w:t>
      </w:r>
      <w:r w:rsidR="00BE011E">
        <w:rPr>
          <w:rFonts w:ascii="Arial" w:hAnsi="Arial" w:cs="Arial"/>
          <w:sz w:val="24"/>
          <w:szCs w:val="24"/>
        </w:rPr>
        <w:t>?</w:t>
      </w:r>
      <w:r w:rsidR="00593777">
        <w:rPr>
          <w:rFonts w:ascii="Arial" w:hAnsi="Arial" w:cs="Arial"/>
          <w:sz w:val="24"/>
          <w:szCs w:val="24"/>
        </w:rPr>
        <w:t xml:space="preserve"> Name something you would like to see SPEP do to bless the surrounding area?</w:t>
      </w:r>
      <w:r w:rsidR="009A63F2">
        <w:rPr>
          <w:rFonts w:ascii="Arial" w:hAnsi="Arial" w:cs="Arial"/>
          <w:sz w:val="24"/>
          <w:szCs w:val="24"/>
        </w:rPr>
        <w:t xml:space="preserve"> How could you contribute to the good of your community?</w:t>
      </w:r>
    </w:p>
    <w:p w14:paraId="4CC32084" w14:textId="33301167" w:rsidR="005A68BD" w:rsidRDefault="005A68BD" w:rsidP="005A68BD">
      <w:pPr>
        <w:rPr>
          <w:rFonts w:ascii="Arial" w:hAnsi="Arial" w:cs="Arial"/>
          <w:sz w:val="24"/>
          <w:szCs w:val="24"/>
        </w:rPr>
      </w:pPr>
    </w:p>
    <w:p w14:paraId="561877E8" w14:textId="03BCD0CF" w:rsidR="00593777" w:rsidRDefault="00593777" w:rsidP="005A68BD">
      <w:pPr>
        <w:rPr>
          <w:rFonts w:ascii="Arial" w:hAnsi="Arial" w:cs="Arial"/>
          <w:sz w:val="24"/>
          <w:szCs w:val="24"/>
        </w:rPr>
      </w:pPr>
    </w:p>
    <w:p w14:paraId="7DA33A49" w14:textId="79FFFF59" w:rsidR="00593777" w:rsidRDefault="00593777" w:rsidP="005A68BD">
      <w:pPr>
        <w:rPr>
          <w:rFonts w:ascii="Arial" w:hAnsi="Arial" w:cs="Arial"/>
          <w:sz w:val="24"/>
          <w:szCs w:val="24"/>
        </w:rPr>
      </w:pPr>
    </w:p>
    <w:p w14:paraId="6CF3EAD9" w14:textId="648567DD" w:rsidR="00593777" w:rsidRDefault="00593777" w:rsidP="005A68BD">
      <w:pPr>
        <w:rPr>
          <w:rFonts w:ascii="Arial" w:hAnsi="Arial" w:cs="Arial"/>
          <w:sz w:val="24"/>
          <w:szCs w:val="24"/>
        </w:rPr>
      </w:pPr>
    </w:p>
    <w:p w14:paraId="6CEE6BD0" w14:textId="07B1BD1C" w:rsidR="00593777" w:rsidRDefault="00593777" w:rsidP="005A68BD">
      <w:pPr>
        <w:rPr>
          <w:rFonts w:ascii="Arial" w:hAnsi="Arial" w:cs="Arial"/>
          <w:sz w:val="24"/>
          <w:szCs w:val="24"/>
        </w:rPr>
      </w:pPr>
    </w:p>
    <w:p w14:paraId="48B0995D" w14:textId="1FBC13EB" w:rsidR="00800833" w:rsidRDefault="00800833" w:rsidP="005A68BD">
      <w:pPr>
        <w:rPr>
          <w:rFonts w:ascii="Arial" w:hAnsi="Arial" w:cs="Arial"/>
          <w:sz w:val="24"/>
          <w:szCs w:val="24"/>
        </w:rPr>
      </w:pPr>
    </w:p>
    <w:p w14:paraId="0D54EE2C" w14:textId="0E41D29F" w:rsidR="00800833" w:rsidRDefault="00800833" w:rsidP="005A68BD">
      <w:pPr>
        <w:rPr>
          <w:rFonts w:ascii="Arial" w:hAnsi="Arial" w:cs="Arial"/>
          <w:sz w:val="24"/>
          <w:szCs w:val="24"/>
        </w:rPr>
      </w:pPr>
    </w:p>
    <w:p w14:paraId="0E39DFED" w14:textId="5D50497C" w:rsidR="00800833" w:rsidRDefault="00800833" w:rsidP="005A68BD">
      <w:pPr>
        <w:rPr>
          <w:rFonts w:ascii="Arial" w:hAnsi="Arial" w:cs="Arial"/>
          <w:sz w:val="24"/>
          <w:szCs w:val="24"/>
        </w:rPr>
      </w:pPr>
    </w:p>
    <w:p w14:paraId="6C1FF156" w14:textId="36FBCF85" w:rsidR="00800833" w:rsidRDefault="00800833" w:rsidP="005A68BD">
      <w:pPr>
        <w:rPr>
          <w:rFonts w:ascii="Arial" w:hAnsi="Arial" w:cs="Arial"/>
          <w:sz w:val="24"/>
          <w:szCs w:val="24"/>
        </w:rPr>
      </w:pPr>
    </w:p>
    <w:p w14:paraId="7554F635" w14:textId="577647BD" w:rsidR="00800833" w:rsidRDefault="00800833" w:rsidP="005A68BD">
      <w:pPr>
        <w:rPr>
          <w:rFonts w:ascii="Arial" w:hAnsi="Arial" w:cs="Arial"/>
          <w:sz w:val="24"/>
          <w:szCs w:val="24"/>
        </w:rPr>
      </w:pPr>
    </w:p>
    <w:p w14:paraId="6FAAFA7E" w14:textId="77777777" w:rsidR="00800833" w:rsidRDefault="00800833" w:rsidP="005A68BD">
      <w:pPr>
        <w:rPr>
          <w:rFonts w:ascii="Arial" w:hAnsi="Arial" w:cs="Arial"/>
          <w:sz w:val="24"/>
          <w:szCs w:val="24"/>
        </w:rPr>
      </w:pPr>
    </w:p>
    <w:p w14:paraId="06F44194" w14:textId="77777777" w:rsidR="00800833" w:rsidRDefault="00800833" w:rsidP="005A68BD">
      <w:pPr>
        <w:rPr>
          <w:rFonts w:ascii="Arial" w:hAnsi="Arial" w:cs="Arial"/>
          <w:sz w:val="24"/>
          <w:szCs w:val="24"/>
        </w:rPr>
      </w:pPr>
    </w:p>
    <w:p w14:paraId="74C33726" w14:textId="77777777" w:rsidR="005A68BD" w:rsidRDefault="005A68BD" w:rsidP="005A68BD">
      <w:pPr>
        <w:rPr>
          <w:rFonts w:ascii="Arial" w:hAnsi="Arial" w:cs="Arial"/>
          <w:sz w:val="24"/>
          <w:szCs w:val="24"/>
        </w:rPr>
      </w:pPr>
    </w:p>
    <w:p w14:paraId="7C71EF85" w14:textId="7F4F85FF" w:rsidR="0072411C" w:rsidRPr="0072411C" w:rsidRDefault="0072411C" w:rsidP="0072411C">
      <w:pPr>
        <w:rPr>
          <w:rFonts w:ascii="Arial" w:hAnsi="Arial" w:cs="Arial"/>
          <w:sz w:val="24"/>
          <w:szCs w:val="24"/>
        </w:rPr>
      </w:pPr>
      <w:bookmarkStart w:id="1" w:name="OLE_LINK1"/>
      <w:bookmarkStart w:id="2" w:name="OLE_LINK2"/>
      <w:r w:rsidRPr="0072411C">
        <w:rPr>
          <w:rFonts w:ascii="Arial" w:hAnsi="Arial" w:cs="Arial"/>
          <w:sz w:val="24"/>
          <w:szCs w:val="24"/>
        </w:rPr>
        <w:t>5. What warning was given to the exiles that is</w:t>
      </w:r>
      <w:r w:rsidR="00B14450">
        <w:rPr>
          <w:rFonts w:ascii="Arial" w:hAnsi="Arial" w:cs="Arial"/>
          <w:sz w:val="24"/>
          <w:szCs w:val="24"/>
        </w:rPr>
        <w:t xml:space="preserve"> also</w:t>
      </w:r>
      <w:r w:rsidRPr="0072411C">
        <w:rPr>
          <w:rFonts w:ascii="Arial" w:hAnsi="Arial" w:cs="Arial"/>
          <w:sz w:val="24"/>
          <w:szCs w:val="24"/>
        </w:rPr>
        <w:t xml:space="preserve"> a warning for us today (Jeremiah 29:8-9;                  2 Timothy 4:3-4)? </w:t>
      </w:r>
      <w:r>
        <w:rPr>
          <w:rFonts w:ascii="Arial" w:hAnsi="Arial" w:cs="Arial"/>
          <w:sz w:val="24"/>
          <w:szCs w:val="24"/>
        </w:rPr>
        <w:t xml:space="preserve"> </w:t>
      </w:r>
      <w:r w:rsidRPr="0072411C">
        <w:rPr>
          <w:rFonts w:ascii="Arial" w:hAnsi="Arial" w:cs="Arial"/>
          <w:sz w:val="24"/>
          <w:szCs w:val="24"/>
        </w:rPr>
        <w:t>Give examples of types of false “prophets” that people might listen to in our culture?</w:t>
      </w:r>
      <w:r>
        <w:rPr>
          <w:rFonts w:ascii="Arial" w:hAnsi="Arial" w:cs="Arial"/>
          <w:sz w:val="24"/>
          <w:szCs w:val="24"/>
        </w:rPr>
        <w:t xml:space="preserve"> </w:t>
      </w:r>
      <w:r w:rsidRPr="0072411C">
        <w:rPr>
          <w:rFonts w:ascii="Arial" w:hAnsi="Arial" w:cs="Arial"/>
          <w:sz w:val="24"/>
          <w:szCs w:val="24"/>
        </w:rPr>
        <w:t xml:space="preserve">How can you best heed this warning? </w:t>
      </w:r>
    </w:p>
    <w:bookmarkEnd w:id="1"/>
    <w:bookmarkEnd w:id="2"/>
    <w:p w14:paraId="5283F0C1" w14:textId="487D077D" w:rsidR="00C0435C" w:rsidRPr="00C0435C" w:rsidRDefault="00C0435C" w:rsidP="00C0435C">
      <w:pPr>
        <w:rPr>
          <w:rFonts w:ascii="Arial" w:hAnsi="Arial" w:cs="Arial"/>
          <w:sz w:val="24"/>
          <w:szCs w:val="24"/>
        </w:rPr>
      </w:pPr>
    </w:p>
    <w:p w14:paraId="0D1C57CA" w14:textId="77777777" w:rsidR="005A68BD" w:rsidRDefault="005A68BD" w:rsidP="005A68BD">
      <w:pPr>
        <w:rPr>
          <w:rFonts w:ascii="Arial" w:hAnsi="Arial" w:cs="Arial"/>
          <w:sz w:val="24"/>
          <w:szCs w:val="24"/>
        </w:rPr>
      </w:pPr>
    </w:p>
    <w:p w14:paraId="13609FC7" w14:textId="638481D6" w:rsidR="005A68BD" w:rsidRDefault="005A68BD" w:rsidP="005A68BD">
      <w:pPr>
        <w:rPr>
          <w:rFonts w:ascii="Arial" w:hAnsi="Arial" w:cs="Arial"/>
          <w:sz w:val="24"/>
          <w:szCs w:val="24"/>
        </w:rPr>
      </w:pPr>
    </w:p>
    <w:p w14:paraId="6D75DBFC" w14:textId="5D854C4E" w:rsidR="00800833" w:rsidRDefault="00800833" w:rsidP="005A68BD">
      <w:pPr>
        <w:rPr>
          <w:rFonts w:ascii="Arial" w:hAnsi="Arial" w:cs="Arial"/>
          <w:sz w:val="24"/>
          <w:szCs w:val="24"/>
        </w:rPr>
      </w:pPr>
    </w:p>
    <w:p w14:paraId="5DCD2C9E" w14:textId="0D58B601" w:rsidR="00800833" w:rsidRDefault="00800833" w:rsidP="005A68BD">
      <w:pPr>
        <w:rPr>
          <w:rFonts w:ascii="Arial" w:hAnsi="Arial" w:cs="Arial"/>
          <w:sz w:val="24"/>
          <w:szCs w:val="24"/>
        </w:rPr>
      </w:pPr>
    </w:p>
    <w:p w14:paraId="1F4AEC27" w14:textId="185258F4" w:rsidR="00800833" w:rsidRDefault="00800833" w:rsidP="005A68BD">
      <w:pPr>
        <w:rPr>
          <w:rFonts w:ascii="Arial" w:hAnsi="Arial" w:cs="Arial"/>
          <w:sz w:val="24"/>
          <w:szCs w:val="24"/>
        </w:rPr>
      </w:pPr>
    </w:p>
    <w:p w14:paraId="2A2B58BE" w14:textId="77777777" w:rsidR="00800833" w:rsidRDefault="00800833" w:rsidP="005A68BD">
      <w:pPr>
        <w:rPr>
          <w:rFonts w:ascii="Arial" w:hAnsi="Arial" w:cs="Arial"/>
          <w:sz w:val="24"/>
          <w:szCs w:val="24"/>
        </w:rPr>
      </w:pPr>
    </w:p>
    <w:p w14:paraId="595151CD" w14:textId="207A6189" w:rsidR="00800833" w:rsidRDefault="00800833" w:rsidP="005A68BD">
      <w:pPr>
        <w:rPr>
          <w:rFonts w:ascii="Arial" w:hAnsi="Arial" w:cs="Arial"/>
          <w:sz w:val="24"/>
          <w:szCs w:val="24"/>
        </w:rPr>
      </w:pPr>
    </w:p>
    <w:p w14:paraId="11FC90D3" w14:textId="214CB024" w:rsidR="00800833" w:rsidRDefault="00800833" w:rsidP="005A68BD">
      <w:pPr>
        <w:rPr>
          <w:rFonts w:ascii="Arial" w:hAnsi="Arial" w:cs="Arial"/>
          <w:sz w:val="24"/>
          <w:szCs w:val="24"/>
        </w:rPr>
      </w:pPr>
    </w:p>
    <w:p w14:paraId="160E257B" w14:textId="37C08F57" w:rsidR="00800833" w:rsidRDefault="00800833" w:rsidP="005A68BD">
      <w:pPr>
        <w:rPr>
          <w:rFonts w:ascii="Arial" w:hAnsi="Arial" w:cs="Arial"/>
          <w:sz w:val="24"/>
          <w:szCs w:val="24"/>
        </w:rPr>
      </w:pPr>
    </w:p>
    <w:p w14:paraId="7147C429" w14:textId="693D44A4" w:rsidR="00800833" w:rsidRDefault="00800833" w:rsidP="005A68BD">
      <w:pPr>
        <w:rPr>
          <w:rFonts w:ascii="Arial" w:hAnsi="Arial" w:cs="Arial"/>
          <w:sz w:val="24"/>
          <w:szCs w:val="24"/>
        </w:rPr>
      </w:pPr>
    </w:p>
    <w:p w14:paraId="6E7F2935" w14:textId="1F5CCA18" w:rsidR="00800833" w:rsidRDefault="00800833" w:rsidP="005A68BD">
      <w:pPr>
        <w:rPr>
          <w:rFonts w:ascii="Arial" w:hAnsi="Arial" w:cs="Arial"/>
          <w:sz w:val="24"/>
          <w:szCs w:val="24"/>
        </w:rPr>
      </w:pPr>
    </w:p>
    <w:p w14:paraId="45C1CDAA" w14:textId="77777777" w:rsidR="00800833" w:rsidRDefault="00800833" w:rsidP="005A68BD">
      <w:pPr>
        <w:rPr>
          <w:rFonts w:ascii="Arial" w:hAnsi="Arial" w:cs="Arial"/>
          <w:sz w:val="24"/>
          <w:szCs w:val="24"/>
        </w:rPr>
      </w:pPr>
    </w:p>
    <w:p w14:paraId="7CDE4A68" w14:textId="77777777" w:rsidR="005A68BD" w:rsidRDefault="005A68BD" w:rsidP="005A68BD">
      <w:pPr>
        <w:rPr>
          <w:rFonts w:ascii="Arial" w:hAnsi="Arial" w:cs="Arial"/>
          <w:sz w:val="24"/>
          <w:szCs w:val="24"/>
        </w:rPr>
      </w:pPr>
    </w:p>
    <w:p w14:paraId="3A0C5F53" w14:textId="04B7EEDC" w:rsidR="00800833" w:rsidRDefault="005A68BD" w:rsidP="005A68BD">
      <w:pPr>
        <w:rPr>
          <w:rFonts w:ascii="Arial" w:hAnsi="Arial" w:cs="Arial"/>
          <w:sz w:val="24"/>
          <w:szCs w:val="24"/>
        </w:rPr>
      </w:pPr>
      <w:r w:rsidRPr="00FC067B">
        <w:rPr>
          <w:rFonts w:ascii="Arial" w:hAnsi="Arial" w:cs="Arial"/>
          <w:sz w:val="24"/>
          <w:szCs w:val="24"/>
        </w:rPr>
        <w:t>6.</w:t>
      </w:r>
      <w:r>
        <w:rPr>
          <w:rFonts w:ascii="Arial" w:hAnsi="Arial" w:cs="Arial"/>
          <w:sz w:val="24"/>
          <w:szCs w:val="24"/>
        </w:rPr>
        <w:t xml:space="preserve"> </w:t>
      </w:r>
      <w:r w:rsidR="00800833">
        <w:rPr>
          <w:rFonts w:ascii="Arial" w:hAnsi="Arial" w:cs="Arial"/>
          <w:sz w:val="24"/>
          <w:szCs w:val="24"/>
        </w:rPr>
        <w:t xml:space="preserve">Describe the message of hope given in Jeremiah </w:t>
      </w:r>
      <w:r w:rsidR="00BE24EF">
        <w:rPr>
          <w:rFonts w:ascii="Arial" w:hAnsi="Arial" w:cs="Arial"/>
          <w:sz w:val="24"/>
          <w:szCs w:val="24"/>
        </w:rPr>
        <w:t>2</w:t>
      </w:r>
      <w:r w:rsidR="00800833">
        <w:rPr>
          <w:rFonts w:ascii="Arial" w:hAnsi="Arial" w:cs="Arial"/>
          <w:sz w:val="24"/>
          <w:szCs w:val="24"/>
        </w:rPr>
        <w:t xml:space="preserve">9:10-14. </w:t>
      </w:r>
    </w:p>
    <w:p w14:paraId="76D9606A" w14:textId="7DB8EA95" w:rsidR="005A68BD" w:rsidRDefault="00800833" w:rsidP="005A68BD">
      <w:pPr>
        <w:rPr>
          <w:rFonts w:ascii="Arial" w:hAnsi="Arial" w:cs="Arial"/>
          <w:sz w:val="24"/>
          <w:szCs w:val="24"/>
        </w:rPr>
      </w:pPr>
      <w:r>
        <w:rPr>
          <w:rFonts w:ascii="Arial" w:hAnsi="Arial" w:cs="Arial"/>
          <w:sz w:val="24"/>
          <w:szCs w:val="24"/>
        </w:rPr>
        <w:t>In what ways do you find this message hopeful?</w:t>
      </w:r>
    </w:p>
    <w:p w14:paraId="0C54C902" w14:textId="77777777" w:rsidR="005A68BD" w:rsidRPr="0069672B" w:rsidRDefault="005A68BD" w:rsidP="005A68BD">
      <w:pPr>
        <w:rPr>
          <w:rFonts w:ascii="Arial" w:hAnsi="Arial" w:cs="Arial"/>
          <w:sz w:val="24"/>
          <w:szCs w:val="24"/>
        </w:rPr>
      </w:pPr>
    </w:p>
    <w:p w14:paraId="67C0CD5A" w14:textId="77777777" w:rsidR="004F4AD6" w:rsidRPr="005A68BD" w:rsidRDefault="004F4AD6" w:rsidP="005A68BD"/>
    <w:sectPr w:rsidR="004F4AD6" w:rsidRPr="005A68BD"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CEBB" w14:textId="77777777" w:rsidR="001B4B14" w:rsidRDefault="001B4B14" w:rsidP="0051603B">
      <w:r>
        <w:separator/>
      </w:r>
    </w:p>
  </w:endnote>
  <w:endnote w:type="continuationSeparator" w:id="0">
    <w:p w14:paraId="62A8EEC4" w14:textId="77777777" w:rsidR="001B4B14" w:rsidRDefault="001B4B14"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06D0C" w14:textId="77777777" w:rsidR="001B4B14" w:rsidRDefault="001B4B14" w:rsidP="0051603B">
      <w:r>
        <w:separator/>
      </w:r>
    </w:p>
  </w:footnote>
  <w:footnote w:type="continuationSeparator" w:id="0">
    <w:p w14:paraId="19D4985F" w14:textId="77777777" w:rsidR="001B4B14" w:rsidRDefault="001B4B14" w:rsidP="00516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733C1"/>
    <w:rsid w:val="000A1876"/>
    <w:rsid w:val="000E58A0"/>
    <w:rsid w:val="000F2456"/>
    <w:rsid w:val="000F6934"/>
    <w:rsid w:val="00116EB1"/>
    <w:rsid w:val="0014675F"/>
    <w:rsid w:val="001638D1"/>
    <w:rsid w:val="001B4B14"/>
    <w:rsid w:val="001B79DB"/>
    <w:rsid w:val="001C083C"/>
    <w:rsid w:val="001C2B3E"/>
    <w:rsid w:val="002031F7"/>
    <w:rsid w:val="00274C90"/>
    <w:rsid w:val="00277C19"/>
    <w:rsid w:val="00285689"/>
    <w:rsid w:val="002901A3"/>
    <w:rsid w:val="00290A4C"/>
    <w:rsid w:val="002969DF"/>
    <w:rsid w:val="002B4567"/>
    <w:rsid w:val="002D4D0D"/>
    <w:rsid w:val="002D5D4A"/>
    <w:rsid w:val="002D6EF2"/>
    <w:rsid w:val="002F7480"/>
    <w:rsid w:val="00303016"/>
    <w:rsid w:val="00333873"/>
    <w:rsid w:val="0035046D"/>
    <w:rsid w:val="00366811"/>
    <w:rsid w:val="0037310F"/>
    <w:rsid w:val="00391240"/>
    <w:rsid w:val="0039456D"/>
    <w:rsid w:val="003A22F1"/>
    <w:rsid w:val="003D6DA0"/>
    <w:rsid w:val="003E25FB"/>
    <w:rsid w:val="00405605"/>
    <w:rsid w:val="00410669"/>
    <w:rsid w:val="00463571"/>
    <w:rsid w:val="004F4AD6"/>
    <w:rsid w:val="00505508"/>
    <w:rsid w:val="00512558"/>
    <w:rsid w:val="0051603B"/>
    <w:rsid w:val="0054700B"/>
    <w:rsid w:val="005719A2"/>
    <w:rsid w:val="00590C83"/>
    <w:rsid w:val="00593777"/>
    <w:rsid w:val="005A68BD"/>
    <w:rsid w:val="005B20B7"/>
    <w:rsid w:val="005C2D8D"/>
    <w:rsid w:val="005F4B63"/>
    <w:rsid w:val="0060471B"/>
    <w:rsid w:val="00610447"/>
    <w:rsid w:val="00611565"/>
    <w:rsid w:val="0069672B"/>
    <w:rsid w:val="00707C83"/>
    <w:rsid w:val="007136D8"/>
    <w:rsid w:val="00713930"/>
    <w:rsid w:val="00717358"/>
    <w:rsid w:val="0071755A"/>
    <w:rsid w:val="0072411C"/>
    <w:rsid w:val="00732299"/>
    <w:rsid w:val="007472B6"/>
    <w:rsid w:val="007A2C24"/>
    <w:rsid w:val="007C21AB"/>
    <w:rsid w:val="007E1A05"/>
    <w:rsid w:val="00800833"/>
    <w:rsid w:val="00802D76"/>
    <w:rsid w:val="008157A3"/>
    <w:rsid w:val="0081796B"/>
    <w:rsid w:val="00856DFA"/>
    <w:rsid w:val="00865E57"/>
    <w:rsid w:val="00873578"/>
    <w:rsid w:val="00890479"/>
    <w:rsid w:val="008B4CB6"/>
    <w:rsid w:val="008E6127"/>
    <w:rsid w:val="00940D65"/>
    <w:rsid w:val="00973406"/>
    <w:rsid w:val="00986F9B"/>
    <w:rsid w:val="009A63F2"/>
    <w:rsid w:val="009B2F14"/>
    <w:rsid w:val="009E0191"/>
    <w:rsid w:val="009E357A"/>
    <w:rsid w:val="009F1175"/>
    <w:rsid w:val="00A57A0D"/>
    <w:rsid w:val="00AB5BB3"/>
    <w:rsid w:val="00AC1C4B"/>
    <w:rsid w:val="00AC232E"/>
    <w:rsid w:val="00AC29A4"/>
    <w:rsid w:val="00AC7828"/>
    <w:rsid w:val="00AD47E0"/>
    <w:rsid w:val="00B14450"/>
    <w:rsid w:val="00B14B96"/>
    <w:rsid w:val="00B2544B"/>
    <w:rsid w:val="00B36A9A"/>
    <w:rsid w:val="00B830DD"/>
    <w:rsid w:val="00B856A8"/>
    <w:rsid w:val="00BB2882"/>
    <w:rsid w:val="00BC2B21"/>
    <w:rsid w:val="00BC60C0"/>
    <w:rsid w:val="00BD0FF1"/>
    <w:rsid w:val="00BD6EAC"/>
    <w:rsid w:val="00BD7A6F"/>
    <w:rsid w:val="00BE011E"/>
    <w:rsid w:val="00BE24EF"/>
    <w:rsid w:val="00C0079B"/>
    <w:rsid w:val="00C0435C"/>
    <w:rsid w:val="00C31D11"/>
    <w:rsid w:val="00C35EAA"/>
    <w:rsid w:val="00C7170C"/>
    <w:rsid w:val="00C742B4"/>
    <w:rsid w:val="00C768A8"/>
    <w:rsid w:val="00C848F5"/>
    <w:rsid w:val="00CB3F84"/>
    <w:rsid w:val="00CB6E73"/>
    <w:rsid w:val="00CC0EC4"/>
    <w:rsid w:val="00CC53D6"/>
    <w:rsid w:val="00CD3537"/>
    <w:rsid w:val="00D04B06"/>
    <w:rsid w:val="00D16361"/>
    <w:rsid w:val="00D25090"/>
    <w:rsid w:val="00D2607C"/>
    <w:rsid w:val="00D41415"/>
    <w:rsid w:val="00D72D5D"/>
    <w:rsid w:val="00D75604"/>
    <w:rsid w:val="00D83780"/>
    <w:rsid w:val="00DB7B7F"/>
    <w:rsid w:val="00DC535E"/>
    <w:rsid w:val="00DC742D"/>
    <w:rsid w:val="00DE4759"/>
    <w:rsid w:val="00E01DEB"/>
    <w:rsid w:val="00E33D30"/>
    <w:rsid w:val="00E45485"/>
    <w:rsid w:val="00E5456B"/>
    <w:rsid w:val="00E64FB7"/>
    <w:rsid w:val="00E80640"/>
    <w:rsid w:val="00E8445A"/>
    <w:rsid w:val="00EC2F15"/>
    <w:rsid w:val="00EF2ADE"/>
    <w:rsid w:val="00EF649F"/>
    <w:rsid w:val="00F06082"/>
    <w:rsid w:val="00F40EF8"/>
    <w:rsid w:val="00F6277F"/>
    <w:rsid w:val="00F97437"/>
    <w:rsid w:val="00FB3F19"/>
    <w:rsid w:val="00FC067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5E50057F</Template>
  <TotalTime>75</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Debbie Gordon</cp:lastModifiedBy>
  <cp:revision>21</cp:revision>
  <cp:lastPrinted>2021-08-06T20:10:00Z</cp:lastPrinted>
  <dcterms:created xsi:type="dcterms:W3CDTF">2021-08-06T19:03:00Z</dcterms:created>
  <dcterms:modified xsi:type="dcterms:W3CDTF">2021-09-07T16:33:00Z</dcterms:modified>
</cp:coreProperties>
</file>