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7BDF5" w14:textId="06EE9C11" w:rsidR="005A68BD" w:rsidRDefault="005A68BD" w:rsidP="005A68BD">
      <w:pPr>
        <w:jc w:val="center"/>
        <w:rPr>
          <w:rFonts w:ascii="Arial" w:hAnsi="Arial" w:cs="Arial"/>
          <w:b/>
          <w:sz w:val="28"/>
          <w:szCs w:val="28"/>
        </w:rPr>
      </w:pPr>
      <w:r>
        <w:rPr>
          <w:rFonts w:ascii="Arial" w:hAnsi="Arial" w:cs="Arial"/>
          <w:b/>
          <w:sz w:val="28"/>
          <w:szCs w:val="28"/>
        </w:rPr>
        <w:t xml:space="preserve">Refresh </w:t>
      </w:r>
      <w:bookmarkStart w:id="0" w:name="_GoBack"/>
      <w:bookmarkEnd w:id="0"/>
      <w:r>
        <w:rPr>
          <w:rFonts w:ascii="Arial" w:hAnsi="Arial" w:cs="Arial"/>
          <w:b/>
          <w:sz w:val="28"/>
          <w:szCs w:val="28"/>
        </w:rPr>
        <w:t xml:space="preserve">(October </w:t>
      </w:r>
      <w:r w:rsidR="00694C3D">
        <w:rPr>
          <w:rFonts w:ascii="Arial" w:hAnsi="Arial" w:cs="Arial"/>
          <w:b/>
          <w:sz w:val="28"/>
          <w:szCs w:val="28"/>
        </w:rPr>
        <w:t>10</w:t>
      </w:r>
      <w:r>
        <w:rPr>
          <w:rFonts w:ascii="Arial" w:hAnsi="Arial" w:cs="Arial"/>
          <w:b/>
          <w:sz w:val="28"/>
          <w:szCs w:val="28"/>
        </w:rPr>
        <w:t>, 2021)</w:t>
      </w:r>
    </w:p>
    <w:p w14:paraId="71BF2BE7" w14:textId="131895C2" w:rsidR="005A68BD" w:rsidRDefault="005A68BD" w:rsidP="005A68BD">
      <w:pPr>
        <w:jc w:val="center"/>
        <w:rPr>
          <w:rFonts w:ascii="Arial" w:hAnsi="Arial" w:cs="Arial"/>
          <w:b/>
          <w:sz w:val="28"/>
          <w:szCs w:val="28"/>
        </w:rPr>
      </w:pPr>
      <w:r>
        <w:rPr>
          <w:rFonts w:ascii="Arial" w:hAnsi="Arial" w:cs="Arial"/>
          <w:b/>
          <w:sz w:val="28"/>
          <w:szCs w:val="28"/>
        </w:rPr>
        <w:t>“</w:t>
      </w:r>
      <w:r w:rsidR="00694C3D">
        <w:rPr>
          <w:rFonts w:ascii="Arial" w:hAnsi="Arial" w:cs="Arial"/>
          <w:b/>
          <w:sz w:val="28"/>
          <w:szCs w:val="28"/>
        </w:rPr>
        <w:t>Sharing</w:t>
      </w:r>
      <w:r>
        <w:rPr>
          <w:rFonts w:ascii="Arial" w:hAnsi="Arial" w:cs="Arial"/>
          <w:b/>
          <w:sz w:val="28"/>
          <w:szCs w:val="28"/>
        </w:rPr>
        <w:t xml:space="preserve"> Our </w:t>
      </w:r>
      <w:r w:rsidR="00694C3D">
        <w:rPr>
          <w:rFonts w:ascii="Arial" w:hAnsi="Arial" w:cs="Arial"/>
          <w:b/>
          <w:sz w:val="28"/>
          <w:szCs w:val="28"/>
        </w:rPr>
        <w:t>Hope</w:t>
      </w:r>
      <w:r>
        <w:rPr>
          <w:rFonts w:ascii="Arial" w:hAnsi="Arial" w:cs="Arial"/>
          <w:b/>
          <w:sz w:val="28"/>
          <w:szCs w:val="28"/>
        </w:rPr>
        <w:t>”</w:t>
      </w:r>
    </w:p>
    <w:p w14:paraId="4E043D32" w14:textId="77777777" w:rsidR="005A68BD" w:rsidRDefault="005A68BD" w:rsidP="005A68BD">
      <w:pPr>
        <w:jc w:val="center"/>
        <w:rPr>
          <w:rFonts w:ascii="Arial" w:hAnsi="Arial" w:cs="Arial"/>
          <w:b/>
          <w:sz w:val="28"/>
          <w:szCs w:val="28"/>
        </w:rPr>
      </w:pPr>
    </w:p>
    <w:p w14:paraId="13AC7FCF" w14:textId="631EFDF9" w:rsidR="005A68BD" w:rsidRDefault="005A68BD" w:rsidP="005A68BD">
      <w:pPr>
        <w:rPr>
          <w:rFonts w:ascii="Arial" w:hAnsi="Arial" w:cs="Arial"/>
          <w:b/>
          <w:sz w:val="24"/>
          <w:szCs w:val="24"/>
        </w:rPr>
      </w:pPr>
      <w:r>
        <w:rPr>
          <w:rFonts w:ascii="Arial" w:hAnsi="Arial" w:cs="Arial"/>
          <w:b/>
          <w:sz w:val="24"/>
          <w:szCs w:val="24"/>
        </w:rPr>
        <w:t>OPENING QUESTION:</w:t>
      </w:r>
    </w:p>
    <w:p w14:paraId="37021A0A" w14:textId="77777777" w:rsidR="003B1D55" w:rsidRDefault="003B1D55" w:rsidP="005A68BD">
      <w:pPr>
        <w:rPr>
          <w:rFonts w:ascii="Arial" w:hAnsi="Arial" w:cs="Arial"/>
          <w:b/>
          <w:sz w:val="24"/>
          <w:szCs w:val="24"/>
        </w:rPr>
      </w:pPr>
    </w:p>
    <w:p w14:paraId="03DBF56A" w14:textId="77777777" w:rsidR="005A68BD" w:rsidRPr="0069672B" w:rsidRDefault="005A68BD" w:rsidP="005A68BD">
      <w:pPr>
        <w:rPr>
          <w:rFonts w:ascii="Arial" w:hAnsi="Arial" w:cs="Arial"/>
          <w:sz w:val="24"/>
          <w:szCs w:val="24"/>
        </w:rPr>
      </w:pPr>
      <w:r>
        <w:rPr>
          <w:rFonts w:ascii="Arial" w:hAnsi="Arial" w:cs="Arial"/>
          <w:b/>
          <w:sz w:val="24"/>
          <w:szCs w:val="24"/>
        </w:rPr>
        <w:t>SERMON DISCUSSION</w:t>
      </w:r>
      <w:r w:rsidRPr="00C742B4">
        <w:rPr>
          <w:rFonts w:ascii="Arial" w:hAnsi="Arial" w:cs="Arial"/>
          <w:b/>
          <w:sz w:val="24"/>
          <w:szCs w:val="24"/>
        </w:rPr>
        <w:t>:</w:t>
      </w:r>
      <w:r>
        <w:rPr>
          <w:rFonts w:ascii="Arial" w:hAnsi="Arial" w:cs="Arial"/>
          <w:sz w:val="24"/>
          <w:szCs w:val="24"/>
        </w:rPr>
        <w:t xml:space="preserve"> How were you impacted by the sermon? What new thoughts or lessons did you discover? In what ways did you find yourself challenged and/or encouraged?</w:t>
      </w:r>
    </w:p>
    <w:p w14:paraId="28628561" w14:textId="77777777" w:rsidR="005A68BD" w:rsidRDefault="005A68BD" w:rsidP="005A68BD">
      <w:pPr>
        <w:rPr>
          <w:rFonts w:ascii="Arial" w:hAnsi="Arial" w:cs="Arial"/>
          <w:sz w:val="24"/>
          <w:szCs w:val="24"/>
        </w:rPr>
      </w:pPr>
    </w:p>
    <w:p w14:paraId="66A3919C" w14:textId="77777777" w:rsidR="005A68BD" w:rsidRDefault="005A68BD" w:rsidP="005A68BD">
      <w:pPr>
        <w:rPr>
          <w:rFonts w:ascii="Arial" w:hAnsi="Arial" w:cs="Arial"/>
          <w:sz w:val="24"/>
          <w:szCs w:val="24"/>
        </w:rPr>
      </w:pPr>
    </w:p>
    <w:p w14:paraId="2C15F06E" w14:textId="77777777" w:rsidR="005A68BD" w:rsidRDefault="005A68BD" w:rsidP="005A68BD">
      <w:pPr>
        <w:rPr>
          <w:rFonts w:ascii="Arial" w:hAnsi="Arial" w:cs="Arial"/>
          <w:sz w:val="24"/>
          <w:szCs w:val="24"/>
        </w:rPr>
      </w:pPr>
    </w:p>
    <w:p w14:paraId="60B56EDF" w14:textId="77777777" w:rsidR="005A68BD" w:rsidRDefault="005A68BD" w:rsidP="005A68BD">
      <w:pPr>
        <w:rPr>
          <w:rFonts w:ascii="Arial" w:hAnsi="Arial" w:cs="Arial"/>
          <w:sz w:val="24"/>
          <w:szCs w:val="24"/>
        </w:rPr>
      </w:pPr>
    </w:p>
    <w:p w14:paraId="4CEB614A" w14:textId="5638F3E9" w:rsidR="005A68BD" w:rsidRDefault="005A68BD" w:rsidP="005A68BD">
      <w:pPr>
        <w:rPr>
          <w:rFonts w:ascii="Arial" w:hAnsi="Arial" w:cs="Arial"/>
          <w:b/>
          <w:sz w:val="24"/>
          <w:szCs w:val="24"/>
        </w:rPr>
      </w:pPr>
      <w:r w:rsidRPr="002B4567">
        <w:rPr>
          <w:rFonts w:ascii="Arial" w:hAnsi="Arial" w:cs="Arial"/>
          <w:b/>
          <w:sz w:val="24"/>
          <w:szCs w:val="24"/>
        </w:rPr>
        <w:t xml:space="preserve">READ </w:t>
      </w:r>
      <w:r w:rsidR="00694C3D">
        <w:rPr>
          <w:rFonts w:ascii="Arial" w:hAnsi="Arial" w:cs="Arial"/>
          <w:b/>
          <w:sz w:val="24"/>
          <w:szCs w:val="24"/>
        </w:rPr>
        <w:t>John 1:35-51</w:t>
      </w:r>
    </w:p>
    <w:p w14:paraId="61F20EC7" w14:textId="77777777" w:rsidR="009F412F" w:rsidRDefault="009F412F" w:rsidP="005A68BD">
      <w:pPr>
        <w:rPr>
          <w:rFonts w:ascii="Arial" w:hAnsi="Arial" w:cs="Arial"/>
          <w:b/>
          <w:sz w:val="24"/>
          <w:szCs w:val="24"/>
        </w:rPr>
      </w:pPr>
    </w:p>
    <w:p w14:paraId="5AF9D9DF" w14:textId="40632763" w:rsidR="005A68BD" w:rsidRDefault="0071755A" w:rsidP="00694C3D">
      <w:pPr>
        <w:rPr>
          <w:rFonts w:ascii="Arial" w:hAnsi="Arial" w:cs="Arial"/>
          <w:sz w:val="24"/>
          <w:szCs w:val="24"/>
        </w:rPr>
      </w:pPr>
      <w:r>
        <w:rPr>
          <w:rFonts w:ascii="Arial" w:hAnsi="Arial" w:cs="Arial"/>
          <w:sz w:val="24"/>
          <w:szCs w:val="24"/>
        </w:rPr>
        <w:t xml:space="preserve">1. </w:t>
      </w:r>
      <w:r w:rsidR="009F412F">
        <w:rPr>
          <w:rFonts w:ascii="Arial" w:hAnsi="Arial" w:cs="Arial"/>
          <w:sz w:val="24"/>
          <w:szCs w:val="24"/>
        </w:rPr>
        <w:t>Who told the two disciples about Jesus</w:t>
      </w:r>
      <w:r w:rsidR="001A132F">
        <w:rPr>
          <w:rFonts w:ascii="Arial" w:hAnsi="Arial" w:cs="Arial"/>
          <w:sz w:val="24"/>
          <w:szCs w:val="24"/>
        </w:rPr>
        <w:t>?</w:t>
      </w:r>
      <w:r w:rsidR="009F412F">
        <w:rPr>
          <w:rFonts w:ascii="Arial" w:hAnsi="Arial" w:cs="Arial"/>
          <w:sz w:val="24"/>
          <w:szCs w:val="24"/>
        </w:rPr>
        <w:t xml:space="preserve"> </w:t>
      </w:r>
      <w:r w:rsidR="001A132F">
        <w:rPr>
          <w:rFonts w:ascii="Arial" w:hAnsi="Arial" w:cs="Arial"/>
          <w:sz w:val="24"/>
          <w:szCs w:val="24"/>
        </w:rPr>
        <w:t xml:space="preserve">Who told </w:t>
      </w:r>
      <w:r w:rsidR="009F412F">
        <w:rPr>
          <w:rFonts w:ascii="Arial" w:hAnsi="Arial" w:cs="Arial"/>
          <w:sz w:val="24"/>
          <w:szCs w:val="24"/>
        </w:rPr>
        <w:t>Simon about Jesus</w:t>
      </w:r>
      <w:r w:rsidR="001A132F">
        <w:rPr>
          <w:rFonts w:ascii="Arial" w:hAnsi="Arial" w:cs="Arial"/>
          <w:sz w:val="24"/>
          <w:szCs w:val="24"/>
        </w:rPr>
        <w:t>?</w:t>
      </w:r>
      <w:r w:rsidR="001A132F" w:rsidRPr="001A132F">
        <w:rPr>
          <w:rFonts w:ascii="Arial" w:hAnsi="Arial" w:cs="Arial"/>
          <w:sz w:val="24"/>
          <w:szCs w:val="24"/>
        </w:rPr>
        <w:t xml:space="preserve"> </w:t>
      </w:r>
      <w:r w:rsidR="001A132F">
        <w:rPr>
          <w:rFonts w:ascii="Arial" w:hAnsi="Arial" w:cs="Arial"/>
          <w:sz w:val="24"/>
          <w:szCs w:val="24"/>
        </w:rPr>
        <w:t>Who told</w:t>
      </w:r>
      <w:r w:rsidR="009F412F">
        <w:rPr>
          <w:rFonts w:ascii="Arial" w:hAnsi="Arial" w:cs="Arial"/>
          <w:sz w:val="24"/>
          <w:szCs w:val="24"/>
        </w:rPr>
        <w:t xml:space="preserve"> Nathanael about Jesus? </w:t>
      </w:r>
      <w:r w:rsidR="001A132F">
        <w:rPr>
          <w:rFonts w:ascii="Arial" w:hAnsi="Arial" w:cs="Arial"/>
          <w:sz w:val="24"/>
          <w:szCs w:val="24"/>
        </w:rPr>
        <w:t xml:space="preserve">Note the </w:t>
      </w:r>
      <w:r w:rsidR="009F412F">
        <w:rPr>
          <w:rFonts w:ascii="Arial" w:hAnsi="Arial" w:cs="Arial"/>
          <w:sz w:val="24"/>
          <w:szCs w:val="24"/>
        </w:rPr>
        <w:t xml:space="preserve">common </w:t>
      </w:r>
      <w:r w:rsidR="001A132F">
        <w:rPr>
          <w:rFonts w:ascii="Arial" w:hAnsi="Arial" w:cs="Arial"/>
          <w:sz w:val="24"/>
          <w:szCs w:val="24"/>
        </w:rPr>
        <w:t>denominator</w:t>
      </w:r>
      <w:r w:rsidR="009F412F">
        <w:rPr>
          <w:rFonts w:ascii="Arial" w:hAnsi="Arial" w:cs="Arial"/>
          <w:sz w:val="24"/>
          <w:szCs w:val="24"/>
        </w:rPr>
        <w:t xml:space="preserve"> regarding the spread</w:t>
      </w:r>
      <w:r w:rsidR="001A132F">
        <w:rPr>
          <w:rFonts w:ascii="Arial" w:hAnsi="Arial" w:cs="Arial"/>
          <w:sz w:val="24"/>
          <w:szCs w:val="24"/>
        </w:rPr>
        <w:t xml:space="preserve"> </w:t>
      </w:r>
      <w:r w:rsidR="009F412F">
        <w:rPr>
          <w:rFonts w:ascii="Arial" w:hAnsi="Arial" w:cs="Arial"/>
          <w:sz w:val="24"/>
          <w:szCs w:val="24"/>
        </w:rPr>
        <w:t>of the Gospel?</w:t>
      </w:r>
    </w:p>
    <w:p w14:paraId="249F846B" w14:textId="7217EAD5" w:rsidR="005A68BD" w:rsidRDefault="001A132F" w:rsidP="005A68BD">
      <w:pPr>
        <w:rPr>
          <w:rFonts w:ascii="Arial" w:hAnsi="Arial" w:cs="Arial"/>
          <w:sz w:val="24"/>
          <w:szCs w:val="24"/>
        </w:rPr>
      </w:pPr>
      <w:r>
        <w:rPr>
          <w:rFonts w:ascii="Arial" w:hAnsi="Arial" w:cs="Arial"/>
          <w:sz w:val="24"/>
          <w:szCs w:val="24"/>
        </w:rPr>
        <w:t xml:space="preserve"> </w:t>
      </w:r>
    </w:p>
    <w:p w14:paraId="4B0F9E0D" w14:textId="77777777" w:rsidR="005A68BD" w:rsidRDefault="005A68BD" w:rsidP="005A68BD">
      <w:pPr>
        <w:rPr>
          <w:rFonts w:ascii="Arial" w:hAnsi="Arial" w:cs="Arial"/>
          <w:sz w:val="24"/>
          <w:szCs w:val="24"/>
        </w:rPr>
      </w:pPr>
    </w:p>
    <w:p w14:paraId="312F2A19" w14:textId="23D1BCCE" w:rsidR="005A68BD" w:rsidRDefault="005A68BD" w:rsidP="005A68BD">
      <w:pPr>
        <w:rPr>
          <w:rFonts w:ascii="Arial" w:hAnsi="Arial" w:cs="Arial"/>
          <w:sz w:val="24"/>
          <w:szCs w:val="24"/>
        </w:rPr>
      </w:pPr>
    </w:p>
    <w:p w14:paraId="332554BC" w14:textId="77777777" w:rsidR="004F2785" w:rsidRDefault="004F2785" w:rsidP="005A68BD">
      <w:pPr>
        <w:rPr>
          <w:rFonts w:ascii="Arial" w:hAnsi="Arial" w:cs="Arial"/>
          <w:sz w:val="24"/>
          <w:szCs w:val="24"/>
        </w:rPr>
      </w:pPr>
    </w:p>
    <w:p w14:paraId="5CB6B79A" w14:textId="68AE7C90" w:rsidR="004F2785" w:rsidRDefault="004F2785" w:rsidP="005A68BD">
      <w:pPr>
        <w:rPr>
          <w:rFonts w:ascii="Arial" w:hAnsi="Arial" w:cs="Arial"/>
          <w:sz w:val="24"/>
          <w:szCs w:val="24"/>
        </w:rPr>
      </w:pPr>
    </w:p>
    <w:p w14:paraId="08ED968E" w14:textId="77777777" w:rsidR="004F2785" w:rsidRDefault="004F2785" w:rsidP="005A68BD">
      <w:pPr>
        <w:rPr>
          <w:rFonts w:ascii="Arial" w:hAnsi="Arial" w:cs="Arial"/>
          <w:sz w:val="24"/>
          <w:szCs w:val="24"/>
        </w:rPr>
      </w:pPr>
    </w:p>
    <w:p w14:paraId="796EBE98" w14:textId="77777777" w:rsidR="005A68BD" w:rsidRDefault="005A68BD" w:rsidP="005A68BD">
      <w:pPr>
        <w:rPr>
          <w:rFonts w:ascii="Arial" w:hAnsi="Arial" w:cs="Arial"/>
          <w:sz w:val="24"/>
          <w:szCs w:val="24"/>
        </w:rPr>
      </w:pPr>
    </w:p>
    <w:p w14:paraId="5A8BF78C" w14:textId="77777777" w:rsidR="001A132F" w:rsidRDefault="00C848F5" w:rsidP="00694C3D">
      <w:pPr>
        <w:rPr>
          <w:rFonts w:ascii="Arial" w:hAnsi="Arial" w:cs="Arial"/>
          <w:sz w:val="24"/>
          <w:szCs w:val="24"/>
        </w:rPr>
      </w:pPr>
      <w:r w:rsidRPr="00C848F5">
        <w:rPr>
          <w:rFonts w:ascii="Arial" w:hAnsi="Arial" w:cs="Arial"/>
          <w:sz w:val="24"/>
          <w:szCs w:val="24"/>
        </w:rPr>
        <w:t xml:space="preserve">2. </w:t>
      </w:r>
      <w:r w:rsidR="009F412F">
        <w:rPr>
          <w:rFonts w:ascii="Arial" w:hAnsi="Arial" w:cs="Arial"/>
          <w:sz w:val="24"/>
          <w:szCs w:val="24"/>
        </w:rPr>
        <w:t xml:space="preserve">Who </w:t>
      </w:r>
      <w:r w:rsidR="001A132F">
        <w:rPr>
          <w:rFonts w:ascii="Arial" w:hAnsi="Arial" w:cs="Arial"/>
          <w:sz w:val="24"/>
          <w:szCs w:val="24"/>
        </w:rPr>
        <w:t>are</w:t>
      </w:r>
      <w:r w:rsidR="009F412F">
        <w:rPr>
          <w:rFonts w:ascii="Arial" w:hAnsi="Arial" w:cs="Arial"/>
          <w:sz w:val="24"/>
          <w:szCs w:val="24"/>
        </w:rPr>
        <w:t xml:space="preserve"> the “Andrews” and “Philips” in your life who pointed you to Jesus?</w:t>
      </w:r>
      <w:r w:rsidRPr="00C848F5">
        <w:rPr>
          <w:rFonts w:ascii="Arial" w:hAnsi="Arial" w:cs="Arial"/>
          <w:sz w:val="24"/>
          <w:szCs w:val="24"/>
        </w:rPr>
        <w:t xml:space="preserve"> </w:t>
      </w:r>
    </w:p>
    <w:p w14:paraId="239A5181" w14:textId="228974A1" w:rsidR="005A68BD" w:rsidRPr="00C848F5" w:rsidRDefault="001A132F" w:rsidP="00694C3D">
      <w:pPr>
        <w:rPr>
          <w:rFonts w:ascii="Arial" w:hAnsi="Arial" w:cs="Arial"/>
          <w:sz w:val="24"/>
          <w:szCs w:val="24"/>
        </w:rPr>
      </w:pPr>
      <w:r>
        <w:rPr>
          <w:rFonts w:ascii="Arial" w:hAnsi="Arial" w:cs="Arial"/>
          <w:sz w:val="24"/>
          <w:szCs w:val="24"/>
        </w:rPr>
        <w:t xml:space="preserve">To whom have you been an “Andrew” or “Philip”? </w:t>
      </w:r>
      <w:r w:rsidR="009F412F">
        <w:rPr>
          <w:rFonts w:ascii="Arial" w:hAnsi="Arial" w:cs="Arial"/>
          <w:sz w:val="24"/>
          <w:szCs w:val="24"/>
        </w:rPr>
        <w:t>To whom could you be an “Andrew” or “Philip”?</w:t>
      </w:r>
    </w:p>
    <w:p w14:paraId="3771022E" w14:textId="77777777" w:rsidR="00800833" w:rsidRDefault="00800833" w:rsidP="005A68BD">
      <w:pPr>
        <w:rPr>
          <w:rFonts w:ascii="Arial" w:hAnsi="Arial" w:cs="Arial"/>
          <w:sz w:val="24"/>
          <w:szCs w:val="24"/>
        </w:rPr>
      </w:pPr>
    </w:p>
    <w:p w14:paraId="0FA6AA7A" w14:textId="3A3088A3" w:rsidR="005A68BD" w:rsidRDefault="005A68BD" w:rsidP="005A68BD">
      <w:pPr>
        <w:rPr>
          <w:rFonts w:ascii="Arial" w:hAnsi="Arial" w:cs="Arial"/>
          <w:sz w:val="24"/>
          <w:szCs w:val="24"/>
        </w:rPr>
      </w:pPr>
    </w:p>
    <w:p w14:paraId="72F6B4F8" w14:textId="7D89938A" w:rsidR="004F2785" w:rsidRDefault="004F2785" w:rsidP="005A68BD">
      <w:pPr>
        <w:rPr>
          <w:rFonts w:ascii="Arial" w:hAnsi="Arial" w:cs="Arial"/>
          <w:sz w:val="24"/>
          <w:szCs w:val="24"/>
        </w:rPr>
      </w:pPr>
    </w:p>
    <w:p w14:paraId="21EE024E" w14:textId="77777777" w:rsidR="004F2785" w:rsidRDefault="004F2785" w:rsidP="005A68BD">
      <w:pPr>
        <w:rPr>
          <w:rFonts w:ascii="Arial" w:hAnsi="Arial" w:cs="Arial"/>
          <w:sz w:val="24"/>
          <w:szCs w:val="24"/>
        </w:rPr>
      </w:pPr>
    </w:p>
    <w:p w14:paraId="53D0050E" w14:textId="6E5ED335" w:rsidR="004F2785" w:rsidRDefault="004F2785" w:rsidP="005A68BD">
      <w:pPr>
        <w:rPr>
          <w:rFonts w:ascii="Arial" w:hAnsi="Arial" w:cs="Arial"/>
          <w:sz w:val="24"/>
          <w:szCs w:val="24"/>
        </w:rPr>
      </w:pPr>
    </w:p>
    <w:p w14:paraId="46D99263" w14:textId="77777777" w:rsidR="004F2785" w:rsidRDefault="004F2785" w:rsidP="005A68BD">
      <w:pPr>
        <w:rPr>
          <w:rFonts w:ascii="Arial" w:hAnsi="Arial" w:cs="Arial"/>
          <w:sz w:val="24"/>
          <w:szCs w:val="24"/>
        </w:rPr>
      </w:pPr>
    </w:p>
    <w:p w14:paraId="3A0EECA7" w14:textId="77777777" w:rsidR="005A68BD" w:rsidRDefault="005A68BD" w:rsidP="005A68BD">
      <w:pPr>
        <w:rPr>
          <w:rFonts w:ascii="Arial" w:hAnsi="Arial" w:cs="Arial"/>
          <w:sz w:val="24"/>
          <w:szCs w:val="24"/>
        </w:rPr>
      </w:pPr>
    </w:p>
    <w:p w14:paraId="0268A73B" w14:textId="10A74994" w:rsidR="00413679" w:rsidRDefault="00D04B06" w:rsidP="00413679">
      <w:pPr>
        <w:rPr>
          <w:rFonts w:ascii="Arial" w:hAnsi="Arial" w:cs="Arial"/>
          <w:sz w:val="24"/>
          <w:szCs w:val="24"/>
        </w:rPr>
      </w:pPr>
      <w:r w:rsidRPr="00D04B06">
        <w:rPr>
          <w:rFonts w:ascii="Arial" w:hAnsi="Arial" w:cs="Arial"/>
          <w:sz w:val="24"/>
          <w:szCs w:val="24"/>
        </w:rPr>
        <w:t xml:space="preserve">3. </w:t>
      </w:r>
      <w:r w:rsidR="00413679">
        <w:rPr>
          <w:rFonts w:ascii="Arial" w:hAnsi="Arial" w:cs="Arial"/>
          <w:sz w:val="24"/>
          <w:szCs w:val="24"/>
        </w:rPr>
        <w:t xml:space="preserve">“Let us check where we are calling people to focus: are we asking people to focus primarily on our “ministries,” or primarily on the person of Christ himself? It is </w:t>
      </w:r>
      <w:r w:rsidR="001A132F">
        <w:rPr>
          <w:rFonts w:ascii="Arial" w:hAnsi="Arial" w:cs="Arial"/>
          <w:sz w:val="24"/>
          <w:szCs w:val="24"/>
        </w:rPr>
        <w:t>too</w:t>
      </w:r>
      <w:r w:rsidR="00413679">
        <w:rPr>
          <w:rFonts w:ascii="Arial" w:hAnsi="Arial" w:cs="Arial"/>
          <w:sz w:val="24"/>
          <w:szCs w:val="24"/>
        </w:rPr>
        <w:t xml:space="preserve"> easy to begin to “market,” or even “sell” our religion, rather than to call people to behold the Lamb of God. The difference is subtle, for we must be active in calling people to follow Jesus, and this surely does require proclamation, promotion, and active public persuasion that Christ is the Lamb of God, who takes away the sin of the world. But though the difference is subtle, it is crucial; in our hearts we must set apart Christ as Lord, seek to bring people to love him rather than love us, and let the savor of that commitment spread out as a sweet aroma to all those whom we serve for Christ’s sake.” (</w:t>
      </w:r>
      <w:r w:rsidR="00413679" w:rsidRPr="009F412F">
        <w:rPr>
          <w:rFonts w:ascii="Arial" w:hAnsi="Arial" w:cs="Arial"/>
          <w:sz w:val="24"/>
          <w:szCs w:val="24"/>
          <w:u w:val="single"/>
        </w:rPr>
        <w:t>John 1-12 For You</w:t>
      </w:r>
      <w:r w:rsidR="00413679">
        <w:rPr>
          <w:rFonts w:ascii="Arial" w:hAnsi="Arial" w:cs="Arial"/>
          <w:sz w:val="24"/>
          <w:szCs w:val="24"/>
        </w:rPr>
        <w:t xml:space="preserve"> (p. 37-38 by Josh Moody)</w:t>
      </w:r>
    </w:p>
    <w:p w14:paraId="64DD984B" w14:textId="77777777" w:rsidR="00413679" w:rsidRDefault="00413679" w:rsidP="00413679">
      <w:pPr>
        <w:rPr>
          <w:rFonts w:ascii="Arial" w:hAnsi="Arial" w:cs="Arial"/>
          <w:sz w:val="24"/>
          <w:szCs w:val="24"/>
        </w:rPr>
      </w:pPr>
    </w:p>
    <w:p w14:paraId="7FD69CD0" w14:textId="363767E4" w:rsidR="0072411C" w:rsidRDefault="009F412F" w:rsidP="00694C3D">
      <w:pPr>
        <w:rPr>
          <w:rFonts w:ascii="Arial" w:hAnsi="Arial" w:cs="Arial"/>
          <w:sz w:val="24"/>
          <w:szCs w:val="24"/>
        </w:rPr>
      </w:pPr>
      <w:r>
        <w:rPr>
          <w:rFonts w:ascii="Arial" w:hAnsi="Arial" w:cs="Arial"/>
          <w:sz w:val="24"/>
          <w:szCs w:val="24"/>
        </w:rPr>
        <w:t xml:space="preserve">Read John 1:19-35 and discuss John the Baptist’s ministry and how it is reflected in the quote </w:t>
      </w:r>
      <w:r w:rsidR="00413679">
        <w:rPr>
          <w:rFonts w:ascii="Arial" w:hAnsi="Arial" w:cs="Arial"/>
          <w:sz w:val="24"/>
          <w:szCs w:val="24"/>
        </w:rPr>
        <w:t>above.</w:t>
      </w:r>
      <w:r>
        <w:rPr>
          <w:rFonts w:ascii="Arial" w:hAnsi="Arial" w:cs="Arial"/>
          <w:sz w:val="24"/>
          <w:szCs w:val="24"/>
        </w:rPr>
        <w:t xml:space="preserve"> Also discuss what you learn regarding sharing our “Hope” with others.</w:t>
      </w:r>
    </w:p>
    <w:p w14:paraId="3F0B5433" w14:textId="7C8D4021" w:rsidR="00694C3D" w:rsidRDefault="00694C3D" w:rsidP="00694C3D">
      <w:pPr>
        <w:rPr>
          <w:rFonts w:ascii="Arial" w:hAnsi="Arial" w:cs="Arial"/>
          <w:sz w:val="24"/>
          <w:szCs w:val="24"/>
        </w:rPr>
      </w:pPr>
    </w:p>
    <w:p w14:paraId="599BED40" w14:textId="42DB36D6" w:rsidR="009F412F" w:rsidRDefault="009F412F" w:rsidP="00694C3D">
      <w:pPr>
        <w:rPr>
          <w:rFonts w:ascii="Arial" w:hAnsi="Arial" w:cs="Arial"/>
          <w:sz w:val="24"/>
          <w:szCs w:val="24"/>
        </w:rPr>
      </w:pPr>
    </w:p>
    <w:p w14:paraId="6ED39B09" w14:textId="77777777" w:rsidR="004F2785" w:rsidRDefault="004F2785" w:rsidP="00694C3D">
      <w:pPr>
        <w:rPr>
          <w:rFonts w:ascii="Arial" w:hAnsi="Arial" w:cs="Arial"/>
          <w:sz w:val="24"/>
          <w:szCs w:val="24"/>
        </w:rPr>
      </w:pPr>
    </w:p>
    <w:p w14:paraId="038BB472" w14:textId="77777777" w:rsidR="00694C3D" w:rsidRPr="0072411C" w:rsidRDefault="00694C3D" w:rsidP="00694C3D">
      <w:pPr>
        <w:rPr>
          <w:rFonts w:ascii="Arial" w:hAnsi="Arial" w:cs="Arial"/>
          <w:b/>
          <w:bCs/>
          <w:sz w:val="24"/>
          <w:szCs w:val="24"/>
        </w:rPr>
      </w:pPr>
    </w:p>
    <w:p w14:paraId="42F937A1" w14:textId="77777777" w:rsidR="001A132F" w:rsidRDefault="005A68BD" w:rsidP="005A68BD">
      <w:pPr>
        <w:rPr>
          <w:rFonts w:ascii="Arial" w:hAnsi="Arial" w:cs="Arial"/>
          <w:sz w:val="24"/>
          <w:szCs w:val="24"/>
        </w:rPr>
      </w:pPr>
      <w:r>
        <w:rPr>
          <w:rFonts w:ascii="Arial" w:hAnsi="Arial" w:cs="Arial"/>
          <w:sz w:val="24"/>
          <w:szCs w:val="24"/>
        </w:rPr>
        <w:lastRenderedPageBreak/>
        <w:t xml:space="preserve">4. </w:t>
      </w:r>
      <w:r w:rsidR="00413679">
        <w:rPr>
          <w:rFonts w:ascii="Arial" w:hAnsi="Arial" w:cs="Arial"/>
          <w:sz w:val="24"/>
          <w:szCs w:val="24"/>
        </w:rPr>
        <w:t xml:space="preserve">Being a witness for Christ is not just about living rightly, it is also about telling others the reason for </w:t>
      </w:r>
      <w:r w:rsidR="001A132F">
        <w:rPr>
          <w:rFonts w:ascii="Arial" w:hAnsi="Arial" w:cs="Arial"/>
          <w:sz w:val="24"/>
          <w:szCs w:val="24"/>
        </w:rPr>
        <w:t>our</w:t>
      </w:r>
      <w:r w:rsidR="00413679">
        <w:rPr>
          <w:rFonts w:ascii="Arial" w:hAnsi="Arial" w:cs="Arial"/>
          <w:sz w:val="24"/>
          <w:szCs w:val="24"/>
        </w:rPr>
        <w:t xml:space="preserve"> hope (1 Peter 3:15). How can you be ready to share your hope in Jesus?</w:t>
      </w:r>
      <w:r w:rsidR="00593777">
        <w:rPr>
          <w:rFonts w:ascii="Arial" w:hAnsi="Arial" w:cs="Arial"/>
          <w:sz w:val="24"/>
          <w:szCs w:val="24"/>
        </w:rPr>
        <w:t xml:space="preserve"> </w:t>
      </w:r>
    </w:p>
    <w:p w14:paraId="561877E8" w14:textId="1AEAF657" w:rsidR="00593777" w:rsidRDefault="00413679" w:rsidP="005A68BD">
      <w:pPr>
        <w:rPr>
          <w:rFonts w:ascii="Arial" w:hAnsi="Arial" w:cs="Arial"/>
          <w:sz w:val="24"/>
          <w:szCs w:val="24"/>
        </w:rPr>
      </w:pPr>
      <w:r>
        <w:rPr>
          <w:rFonts w:ascii="Arial" w:hAnsi="Arial" w:cs="Arial"/>
          <w:sz w:val="24"/>
          <w:szCs w:val="24"/>
        </w:rPr>
        <w:t>What encouragement do you find in Exodus 4:12, Jeremiah 1:9</w:t>
      </w:r>
      <w:r w:rsidR="001A132F">
        <w:rPr>
          <w:rFonts w:ascii="Arial" w:hAnsi="Arial" w:cs="Arial"/>
          <w:sz w:val="24"/>
          <w:szCs w:val="24"/>
        </w:rPr>
        <w:t>, and Matthew 10:19-20?</w:t>
      </w:r>
    </w:p>
    <w:p w14:paraId="7DA33A49" w14:textId="79FFFF59" w:rsidR="00593777" w:rsidRDefault="00593777" w:rsidP="005A68BD">
      <w:pPr>
        <w:rPr>
          <w:rFonts w:ascii="Arial" w:hAnsi="Arial" w:cs="Arial"/>
          <w:sz w:val="24"/>
          <w:szCs w:val="24"/>
        </w:rPr>
      </w:pPr>
    </w:p>
    <w:p w14:paraId="6CF3EAD9" w14:textId="648567DD" w:rsidR="00593777" w:rsidRDefault="00593777" w:rsidP="005A68BD">
      <w:pPr>
        <w:rPr>
          <w:rFonts w:ascii="Arial" w:hAnsi="Arial" w:cs="Arial"/>
          <w:sz w:val="24"/>
          <w:szCs w:val="24"/>
        </w:rPr>
      </w:pPr>
    </w:p>
    <w:p w14:paraId="6CEE6BD0" w14:textId="07B1BD1C" w:rsidR="00593777" w:rsidRDefault="00593777" w:rsidP="005A68BD">
      <w:pPr>
        <w:rPr>
          <w:rFonts w:ascii="Arial" w:hAnsi="Arial" w:cs="Arial"/>
          <w:sz w:val="24"/>
          <w:szCs w:val="24"/>
        </w:rPr>
      </w:pPr>
    </w:p>
    <w:p w14:paraId="48B0995D" w14:textId="1FBC13EB" w:rsidR="00800833" w:rsidRDefault="00800833" w:rsidP="005A68BD">
      <w:pPr>
        <w:rPr>
          <w:rFonts w:ascii="Arial" w:hAnsi="Arial" w:cs="Arial"/>
          <w:sz w:val="24"/>
          <w:szCs w:val="24"/>
        </w:rPr>
      </w:pPr>
    </w:p>
    <w:p w14:paraId="0D54EE2C" w14:textId="0E41D29F" w:rsidR="00800833" w:rsidRDefault="00800833" w:rsidP="005A68BD">
      <w:pPr>
        <w:rPr>
          <w:rFonts w:ascii="Arial" w:hAnsi="Arial" w:cs="Arial"/>
          <w:sz w:val="24"/>
          <w:szCs w:val="24"/>
        </w:rPr>
      </w:pPr>
    </w:p>
    <w:p w14:paraId="0E39DFED" w14:textId="5D50497C" w:rsidR="00800833" w:rsidRDefault="00800833" w:rsidP="005A68BD">
      <w:pPr>
        <w:rPr>
          <w:rFonts w:ascii="Arial" w:hAnsi="Arial" w:cs="Arial"/>
          <w:sz w:val="24"/>
          <w:szCs w:val="24"/>
        </w:rPr>
      </w:pPr>
    </w:p>
    <w:p w14:paraId="6C1FF156" w14:textId="36FBCF85" w:rsidR="00800833" w:rsidRDefault="00800833" w:rsidP="005A68BD">
      <w:pPr>
        <w:rPr>
          <w:rFonts w:ascii="Arial" w:hAnsi="Arial" w:cs="Arial"/>
          <w:sz w:val="24"/>
          <w:szCs w:val="24"/>
        </w:rPr>
      </w:pPr>
    </w:p>
    <w:p w14:paraId="7554F635" w14:textId="577647BD" w:rsidR="00800833" w:rsidRDefault="00800833" w:rsidP="005A68BD">
      <w:pPr>
        <w:rPr>
          <w:rFonts w:ascii="Arial" w:hAnsi="Arial" w:cs="Arial"/>
          <w:sz w:val="24"/>
          <w:szCs w:val="24"/>
        </w:rPr>
      </w:pPr>
    </w:p>
    <w:p w14:paraId="6FAAFA7E" w14:textId="46EFACAB" w:rsidR="00800833" w:rsidRDefault="00800833" w:rsidP="005A68BD">
      <w:pPr>
        <w:rPr>
          <w:rFonts w:ascii="Arial" w:hAnsi="Arial" w:cs="Arial"/>
          <w:sz w:val="24"/>
          <w:szCs w:val="24"/>
        </w:rPr>
      </w:pPr>
    </w:p>
    <w:p w14:paraId="73BFF475" w14:textId="261232A1" w:rsidR="004F2785" w:rsidRDefault="004F2785" w:rsidP="005A68BD">
      <w:pPr>
        <w:rPr>
          <w:rFonts w:ascii="Arial" w:hAnsi="Arial" w:cs="Arial"/>
          <w:sz w:val="24"/>
          <w:szCs w:val="24"/>
        </w:rPr>
      </w:pPr>
    </w:p>
    <w:p w14:paraId="232D035C" w14:textId="10E6B518" w:rsidR="004F2785" w:rsidRDefault="004F2785" w:rsidP="005A68BD">
      <w:pPr>
        <w:rPr>
          <w:rFonts w:ascii="Arial" w:hAnsi="Arial" w:cs="Arial"/>
          <w:sz w:val="24"/>
          <w:szCs w:val="24"/>
        </w:rPr>
      </w:pPr>
    </w:p>
    <w:p w14:paraId="7DBE16EF" w14:textId="77777777" w:rsidR="004F2785" w:rsidRDefault="004F2785" w:rsidP="005A68BD">
      <w:pPr>
        <w:rPr>
          <w:rFonts w:ascii="Arial" w:hAnsi="Arial" w:cs="Arial"/>
          <w:sz w:val="24"/>
          <w:szCs w:val="24"/>
        </w:rPr>
      </w:pPr>
    </w:p>
    <w:p w14:paraId="06F44194" w14:textId="77777777" w:rsidR="00800833" w:rsidRDefault="00800833" w:rsidP="005A68BD">
      <w:pPr>
        <w:rPr>
          <w:rFonts w:ascii="Arial" w:hAnsi="Arial" w:cs="Arial"/>
          <w:sz w:val="24"/>
          <w:szCs w:val="24"/>
        </w:rPr>
      </w:pPr>
    </w:p>
    <w:p w14:paraId="74C33726" w14:textId="77777777" w:rsidR="005A68BD" w:rsidRDefault="005A68BD" w:rsidP="005A68BD">
      <w:pPr>
        <w:rPr>
          <w:rFonts w:ascii="Arial" w:hAnsi="Arial" w:cs="Arial"/>
          <w:sz w:val="24"/>
          <w:szCs w:val="24"/>
        </w:rPr>
      </w:pPr>
    </w:p>
    <w:p w14:paraId="2AA909EC" w14:textId="77777777" w:rsidR="00903FD1" w:rsidRDefault="0072411C" w:rsidP="005A68BD">
      <w:pPr>
        <w:rPr>
          <w:rFonts w:ascii="Arial" w:hAnsi="Arial" w:cs="Arial"/>
          <w:sz w:val="24"/>
          <w:szCs w:val="24"/>
        </w:rPr>
      </w:pPr>
      <w:bookmarkStart w:id="1" w:name="OLE_LINK1"/>
      <w:bookmarkStart w:id="2" w:name="OLE_LINK2"/>
      <w:r w:rsidRPr="0072411C">
        <w:rPr>
          <w:rFonts w:ascii="Arial" w:hAnsi="Arial" w:cs="Arial"/>
          <w:sz w:val="24"/>
          <w:szCs w:val="24"/>
        </w:rPr>
        <w:t xml:space="preserve">5. </w:t>
      </w:r>
      <w:bookmarkEnd w:id="1"/>
      <w:bookmarkEnd w:id="2"/>
      <w:r w:rsidR="004F2785">
        <w:rPr>
          <w:rFonts w:ascii="Arial" w:hAnsi="Arial" w:cs="Arial"/>
          <w:sz w:val="24"/>
          <w:szCs w:val="24"/>
        </w:rPr>
        <w:t>Explain what Matthew 9:4; John 1:48, 2:24-25, 5</w:t>
      </w:r>
      <w:r w:rsidR="00DA632E">
        <w:rPr>
          <w:rFonts w:ascii="Arial" w:hAnsi="Arial" w:cs="Arial"/>
          <w:sz w:val="24"/>
          <w:szCs w:val="24"/>
        </w:rPr>
        <w:t>:</w:t>
      </w:r>
      <w:r w:rsidR="004F2785">
        <w:rPr>
          <w:rFonts w:ascii="Arial" w:hAnsi="Arial" w:cs="Arial"/>
          <w:sz w:val="24"/>
          <w:szCs w:val="24"/>
        </w:rPr>
        <w:t>42,16:30; Romans 5:8 reveal ab</w:t>
      </w:r>
      <w:r w:rsidR="00903FD1">
        <w:rPr>
          <w:rFonts w:ascii="Arial" w:hAnsi="Arial" w:cs="Arial"/>
          <w:sz w:val="24"/>
          <w:szCs w:val="24"/>
        </w:rPr>
        <w:t>o</w:t>
      </w:r>
      <w:r w:rsidR="004F2785">
        <w:rPr>
          <w:rFonts w:ascii="Arial" w:hAnsi="Arial" w:cs="Arial"/>
          <w:sz w:val="24"/>
          <w:szCs w:val="24"/>
        </w:rPr>
        <w:t xml:space="preserve">ut Jesus. What do you think Nathanael thought when he realized Jesus “knew him”? </w:t>
      </w:r>
    </w:p>
    <w:p w14:paraId="13609FC7" w14:textId="6E220865" w:rsidR="005A68BD" w:rsidRDefault="004F2785" w:rsidP="005A68BD">
      <w:pPr>
        <w:rPr>
          <w:rFonts w:ascii="Arial" w:hAnsi="Arial" w:cs="Arial"/>
          <w:sz w:val="24"/>
          <w:szCs w:val="24"/>
        </w:rPr>
      </w:pPr>
      <w:r>
        <w:rPr>
          <w:rFonts w:ascii="Arial" w:hAnsi="Arial" w:cs="Arial"/>
          <w:sz w:val="24"/>
          <w:szCs w:val="24"/>
        </w:rPr>
        <w:t>What is your response to the fact that Jesus knows everything about you?</w:t>
      </w:r>
    </w:p>
    <w:p w14:paraId="6D75DBFC" w14:textId="5D854C4E" w:rsidR="00800833" w:rsidRDefault="00800833" w:rsidP="005A68BD">
      <w:pPr>
        <w:rPr>
          <w:rFonts w:ascii="Arial" w:hAnsi="Arial" w:cs="Arial"/>
          <w:sz w:val="24"/>
          <w:szCs w:val="24"/>
        </w:rPr>
      </w:pPr>
    </w:p>
    <w:p w14:paraId="5DCD2C9E" w14:textId="0D58B601" w:rsidR="00800833" w:rsidRDefault="00800833" w:rsidP="005A68BD">
      <w:pPr>
        <w:rPr>
          <w:rFonts w:ascii="Arial" w:hAnsi="Arial" w:cs="Arial"/>
          <w:sz w:val="24"/>
          <w:szCs w:val="24"/>
        </w:rPr>
      </w:pPr>
    </w:p>
    <w:p w14:paraId="1F4AEC27" w14:textId="185258F4" w:rsidR="00800833" w:rsidRDefault="00800833" w:rsidP="005A68BD">
      <w:pPr>
        <w:rPr>
          <w:rFonts w:ascii="Arial" w:hAnsi="Arial" w:cs="Arial"/>
          <w:sz w:val="24"/>
          <w:szCs w:val="24"/>
        </w:rPr>
      </w:pPr>
    </w:p>
    <w:p w14:paraId="2A2B58BE" w14:textId="77777777" w:rsidR="00800833" w:rsidRDefault="00800833" w:rsidP="005A68BD">
      <w:pPr>
        <w:rPr>
          <w:rFonts w:ascii="Arial" w:hAnsi="Arial" w:cs="Arial"/>
          <w:sz w:val="24"/>
          <w:szCs w:val="24"/>
        </w:rPr>
      </w:pPr>
    </w:p>
    <w:p w14:paraId="595151CD" w14:textId="207A6189" w:rsidR="00800833" w:rsidRDefault="00800833" w:rsidP="005A68BD">
      <w:pPr>
        <w:rPr>
          <w:rFonts w:ascii="Arial" w:hAnsi="Arial" w:cs="Arial"/>
          <w:sz w:val="24"/>
          <w:szCs w:val="24"/>
        </w:rPr>
      </w:pPr>
    </w:p>
    <w:p w14:paraId="11FC90D3" w14:textId="214CB024" w:rsidR="00800833" w:rsidRDefault="00800833" w:rsidP="005A68BD">
      <w:pPr>
        <w:rPr>
          <w:rFonts w:ascii="Arial" w:hAnsi="Arial" w:cs="Arial"/>
          <w:sz w:val="24"/>
          <w:szCs w:val="24"/>
        </w:rPr>
      </w:pPr>
    </w:p>
    <w:p w14:paraId="160E257B" w14:textId="0082B807" w:rsidR="00800833" w:rsidRDefault="00800833" w:rsidP="005A68BD">
      <w:pPr>
        <w:rPr>
          <w:rFonts w:ascii="Arial" w:hAnsi="Arial" w:cs="Arial"/>
          <w:sz w:val="24"/>
          <w:szCs w:val="24"/>
        </w:rPr>
      </w:pPr>
    </w:p>
    <w:p w14:paraId="31DA98EB" w14:textId="2A2947F0" w:rsidR="004F2785" w:rsidRDefault="004F2785" w:rsidP="005A68BD">
      <w:pPr>
        <w:rPr>
          <w:rFonts w:ascii="Arial" w:hAnsi="Arial" w:cs="Arial"/>
          <w:sz w:val="24"/>
          <w:szCs w:val="24"/>
        </w:rPr>
      </w:pPr>
    </w:p>
    <w:p w14:paraId="0CB99BFE" w14:textId="47A21A48" w:rsidR="004F2785" w:rsidRDefault="004F2785" w:rsidP="005A68BD">
      <w:pPr>
        <w:rPr>
          <w:rFonts w:ascii="Arial" w:hAnsi="Arial" w:cs="Arial"/>
          <w:sz w:val="24"/>
          <w:szCs w:val="24"/>
        </w:rPr>
      </w:pPr>
    </w:p>
    <w:p w14:paraId="30D7046D" w14:textId="43D197AC" w:rsidR="004F2785" w:rsidRDefault="004F2785" w:rsidP="005A68BD">
      <w:pPr>
        <w:rPr>
          <w:rFonts w:ascii="Arial" w:hAnsi="Arial" w:cs="Arial"/>
          <w:sz w:val="24"/>
          <w:szCs w:val="24"/>
        </w:rPr>
      </w:pPr>
    </w:p>
    <w:p w14:paraId="5AB485AA" w14:textId="5A789EFA" w:rsidR="004F2785" w:rsidRDefault="004F2785" w:rsidP="005A68BD">
      <w:pPr>
        <w:rPr>
          <w:rFonts w:ascii="Arial" w:hAnsi="Arial" w:cs="Arial"/>
          <w:sz w:val="24"/>
          <w:szCs w:val="24"/>
        </w:rPr>
      </w:pPr>
    </w:p>
    <w:p w14:paraId="6077BCF4" w14:textId="77777777" w:rsidR="004F2785" w:rsidRDefault="004F2785" w:rsidP="005A68BD">
      <w:pPr>
        <w:rPr>
          <w:rFonts w:ascii="Arial" w:hAnsi="Arial" w:cs="Arial"/>
          <w:sz w:val="24"/>
          <w:szCs w:val="24"/>
        </w:rPr>
      </w:pPr>
    </w:p>
    <w:p w14:paraId="7147C429" w14:textId="693D44A4" w:rsidR="00800833" w:rsidRDefault="00800833" w:rsidP="005A68BD">
      <w:pPr>
        <w:rPr>
          <w:rFonts w:ascii="Arial" w:hAnsi="Arial" w:cs="Arial"/>
          <w:sz w:val="24"/>
          <w:szCs w:val="24"/>
        </w:rPr>
      </w:pPr>
    </w:p>
    <w:p w14:paraId="7CDE4A68" w14:textId="77777777" w:rsidR="005A68BD" w:rsidRDefault="005A68BD" w:rsidP="005A68BD">
      <w:pPr>
        <w:rPr>
          <w:rFonts w:ascii="Arial" w:hAnsi="Arial" w:cs="Arial"/>
          <w:sz w:val="24"/>
          <w:szCs w:val="24"/>
        </w:rPr>
      </w:pPr>
    </w:p>
    <w:p w14:paraId="0C54C902" w14:textId="674187D4" w:rsidR="005A68BD" w:rsidRPr="0069672B" w:rsidRDefault="005A68BD" w:rsidP="00694C3D">
      <w:pPr>
        <w:rPr>
          <w:rFonts w:ascii="Arial" w:hAnsi="Arial" w:cs="Arial"/>
          <w:sz w:val="24"/>
          <w:szCs w:val="24"/>
        </w:rPr>
      </w:pPr>
      <w:r w:rsidRPr="00FC067B">
        <w:rPr>
          <w:rFonts w:ascii="Arial" w:hAnsi="Arial" w:cs="Arial"/>
          <w:sz w:val="24"/>
          <w:szCs w:val="24"/>
        </w:rPr>
        <w:t>6.</w:t>
      </w:r>
      <w:r>
        <w:rPr>
          <w:rFonts w:ascii="Arial" w:hAnsi="Arial" w:cs="Arial"/>
          <w:sz w:val="24"/>
          <w:szCs w:val="24"/>
        </w:rPr>
        <w:t xml:space="preserve"> </w:t>
      </w:r>
      <w:r w:rsidR="004F2785">
        <w:rPr>
          <w:rFonts w:ascii="Arial" w:hAnsi="Arial" w:cs="Arial"/>
          <w:sz w:val="24"/>
          <w:szCs w:val="24"/>
        </w:rPr>
        <w:t>In John 1:51 (note</w:t>
      </w:r>
      <w:r w:rsidR="005D5F48">
        <w:rPr>
          <w:rFonts w:ascii="Arial" w:hAnsi="Arial" w:cs="Arial"/>
          <w:sz w:val="24"/>
          <w:szCs w:val="24"/>
        </w:rPr>
        <w:t>:</w:t>
      </w:r>
      <w:r w:rsidR="004F2785">
        <w:rPr>
          <w:rFonts w:ascii="Arial" w:hAnsi="Arial" w:cs="Arial"/>
          <w:sz w:val="24"/>
          <w:szCs w:val="24"/>
        </w:rPr>
        <w:t xml:space="preserve"> the Greek word for “you”</w:t>
      </w:r>
      <w:r w:rsidR="00800833">
        <w:rPr>
          <w:rFonts w:ascii="Arial" w:hAnsi="Arial" w:cs="Arial"/>
          <w:sz w:val="24"/>
          <w:szCs w:val="24"/>
        </w:rPr>
        <w:t xml:space="preserve"> </w:t>
      </w:r>
      <w:r w:rsidR="004F2785">
        <w:rPr>
          <w:rFonts w:ascii="Arial" w:hAnsi="Arial" w:cs="Arial"/>
          <w:sz w:val="24"/>
          <w:szCs w:val="24"/>
        </w:rPr>
        <w:t xml:space="preserve">is plural) what incident is Jesus recalling from Genesis 28:10-19 and what </w:t>
      </w:r>
      <w:r w:rsidR="00366BB4">
        <w:rPr>
          <w:rFonts w:ascii="Arial" w:hAnsi="Arial" w:cs="Arial"/>
          <w:sz w:val="24"/>
          <w:szCs w:val="24"/>
        </w:rPr>
        <w:t>i</w:t>
      </w:r>
      <w:r w:rsidR="004F2785">
        <w:rPr>
          <w:rFonts w:ascii="Arial" w:hAnsi="Arial" w:cs="Arial"/>
          <w:sz w:val="24"/>
          <w:szCs w:val="24"/>
        </w:rPr>
        <w:t>s the promise to Nathanael and to all believers?</w:t>
      </w:r>
    </w:p>
    <w:p w14:paraId="67C0CD5A" w14:textId="77777777" w:rsidR="004F4AD6" w:rsidRPr="005A68BD" w:rsidRDefault="004F4AD6" w:rsidP="005A68BD"/>
    <w:sectPr w:rsidR="004F4AD6" w:rsidRPr="005A68BD" w:rsidSect="0069672B">
      <w:pgSz w:w="12240" w:h="15840"/>
      <w:pgMar w:top="1138" w:right="1138" w:bottom="1138"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B11DB" w14:textId="77777777" w:rsidR="00141E95" w:rsidRDefault="00141E95" w:rsidP="0051603B">
      <w:r>
        <w:separator/>
      </w:r>
    </w:p>
  </w:endnote>
  <w:endnote w:type="continuationSeparator" w:id="0">
    <w:p w14:paraId="393A6517" w14:textId="77777777" w:rsidR="00141E95" w:rsidRDefault="00141E95" w:rsidP="0051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62530" w14:textId="77777777" w:rsidR="00141E95" w:rsidRDefault="00141E95" w:rsidP="0051603B">
      <w:r>
        <w:separator/>
      </w:r>
    </w:p>
  </w:footnote>
  <w:footnote w:type="continuationSeparator" w:id="0">
    <w:p w14:paraId="2F686DA4" w14:textId="77777777" w:rsidR="00141E95" w:rsidRDefault="00141E95" w:rsidP="005160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2B"/>
    <w:rsid w:val="00021894"/>
    <w:rsid w:val="000553D4"/>
    <w:rsid w:val="000733C1"/>
    <w:rsid w:val="000A1876"/>
    <w:rsid w:val="000E58A0"/>
    <w:rsid w:val="000F2456"/>
    <w:rsid w:val="000F6934"/>
    <w:rsid w:val="00116EB1"/>
    <w:rsid w:val="00141E95"/>
    <w:rsid w:val="0014675F"/>
    <w:rsid w:val="001638D1"/>
    <w:rsid w:val="001A132F"/>
    <w:rsid w:val="001B4B14"/>
    <w:rsid w:val="001B79DB"/>
    <w:rsid w:val="001C083C"/>
    <w:rsid w:val="001C2B3E"/>
    <w:rsid w:val="001C3A20"/>
    <w:rsid w:val="002031F7"/>
    <w:rsid w:val="00274C90"/>
    <w:rsid w:val="00277C19"/>
    <w:rsid w:val="00285689"/>
    <w:rsid w:val="00290A4C"/>
    <w:rsid w:val="002969DF"/>
    <w:rsid w:val="002B4567"/>
    <w:rsid w:val="002D4D0D"/>
    <w:rsid w:val="002D5D4A"/>
    <w:rsid w:val="002D6EF2"/>
    <w:rsid w:val="002F7480"/>
    <w:rsid w:val="00303016"/>
    <w:rsid w:val="00333873"/>
    <w:rsid w:val="0035046D"/>
    <w:rsid w:val="00366811"/>
    <w:rsid w:val="00366BB4"/>
    <w:rsid w:val="0037310F"/>
    <w:rsid w:val="00391240"/>
    <w:rsid w:val="0039456D"/>
    <w:rsid w:val="003A22F1"/>
    <w:rsid w:val="003B1D55"/>
    <w:rsid w:val="003D6DA0"/>
    <w:rsid w:val="003E25FB"/>
    <w:rsid w:val="003F1423"/>
    <w:rsid w:val="00405605"/>
    <w:rsid w:val="00410669"/>
    <w:rsid w:val="00413679"/>
    <w:rsid w:val="00463571"/>
    <w:rsid w:val="004F2785"/>
    <w:rsid w:val="004F4AD6"/>
    <w:rsid w:val="00505508"/>
    <w:rsid w:val="00512558"/>
    <w:rsid w:val="0051603B"/>
    <w:rsid w:val="0054700B"/>
    <w:rsid w:val="005719A2"/>
    <w:rsid w:val="00590C83"/>
    <w:rsid w:val="00593777"/>
    <w:rsid w:val="005A68BD"/>
    <w:rsid w:val="005B20B7"/>
    <w:rsid w:val="005C2D8D"/>
    <w:rsid w:val="005D5F48"/>
    <w:rsid w:val="005F4B63"/>
    <w:rsid w:val="0060471B"/>
    <w:rsid w:val="00610447"/>
    <w:rsid w:val="00611565"/>
    <w:rsid w:val="00694C3D"/>
    <w:rsid w:val="0069672B"/>
    <w:rsid w:val="00707C83"/>
    <w:rsid w:val="007136D8"/>
    <w:rsid w:val="00713930"/>
    <w:rsid w:val="00717358"/>
    <w:rsid w:val="0071755A"/>
    <w:rsid w:val="0072411C"/>
    <w:rsid w:val="00732299"/>
    <w:rsid w:val="007472B6"/>
    <w:rsid w:val="007A2C24"/>
    <w:rsid w:val="007C21AB"/>
    <w:rsid w:val="007E1A05"/>
    <w:rsid w:val="00800833"/>
    <w:rsid w:val="00802D76"/>
    <w:rsid w:val="008157A3"/>
    <w:rsid w:val="0081796B"/>
    <w:rsid w:val="00856DFA"/>
    <w:rsid w:val="00865E57"/>
    <w:rsid w:val="00873578"/>
    <w:rsid w:val="00890479"/>
    <w:rsid w:val="008B4CB6"/>
    <w:rsid w:val="008E6127"/>
    <w:rsid w:val="00903FD1"/>
    <w:rsid w:val="00940D65"/>
    <w:rsid w:val="00973406"/>
    <w:rsid w:val="00986F9B"/>
    <w:rsid w:val="009A63F2"/>
    <w:rsid w:val="009B2F14"/>
    <w:rsid w:val="009E0191"/>
    <w:rsid w:val="009E357A"/>
    <w:rsid w:val="009F1175"/>
    <w:rsid w:val="009F412F"/>
    <w:rsid w:val="00A57A0D"/>
    <w:rsid w:val="00A857DC"/>
    <w:rsid w:val="00AB5BB3"/>
    <w:rsid w:val="00AC1C4B"/>
    <w:rsid w:val="00AC232E"/>
    <w:rsid w:val="00AC29A4"/>
    <w:rsid w:val="00AC7828"/>
    <w:rsid w:val="00AD1B35"/>
    <w:rsid w:val="00AD47E0"/>
    <w:rsid w:val="00B14450"/>
    <w:rsid w:val="00B14B96"/>
    <w:rsid w:val="00B2544B"/>
    <w:rsid w:val="00B36A9A"/>
    <w:rsid w:val="00B830DD"/>
    <w:rsid w:val="00B856A8"/>
    <w:rsid w:val="00BB2882"/>
    <w:rsid w:val="00BC2B21"/>
    <w:rsid w:val="00BC60C0"/>
    <w:rsid w:val="00BD0FF1"/>
    <w:rsid w:val="00BD6EAC"/>
    <w:rsid w:val="00BD7A6F"/>
    <w:rsid w:val="00BE011E"/>
    <w:rsid w:val="00BE24EF"/>
    <w:rsid w:val="00C0079B"/>
    <w:rsid w:val="00C0435C"/>
    <w:rsid w:val="00C31D11"/>
    <w:rsid w:val="00C35EAA"/>
    <w:rsid w:val="00C7170C"/>
    <w:rsid w:val="00C742B4"/>
    <w:rsid w:val="00C768A8"/>
    <w:rsid w:val="00C848F5"/>
    <w:rsid w:val="00CB3F84"/>
    <w:rsid w:val="00CB6E73"/>
    <w:rsid w:val="00CC0EC4"/>
    <w:rsid w:val="00CC53D6"/>
    <w:rsid w:val="00CD3537"/>
    <w:rsid w:val="00D04B06"/>
    <w:rsid w:val="00D16361"/>
    <w:rsid w:val="00D25090"/>
    <w:rsid w:val="00D2607C"/>
    <w:rsid w:val="00D41415"/>
    <w:rsid w:val="00D72D5D"/>
    <w:rsid w:val="00D75604"/>
    <w:rsid w:val="00D83780"/>
    <w:rsid w:val="00DA632E"/>
    <w:rsid w:val="00DB7B7F"/>
    <w:rsid w:val="00DC535E"/>
    <w:rsid w:val="00DC742D"/>
    <w:rsid w:val="00DE4759"/>
    <w:rsid w:val="00E01DEB"/>
    <w:rsid w:val="00E33D30"/>
    <w:rsid w:val="00E45485"/>
    <w:rsid w:val="00E5456B"/>
    <w:rsid w:val="00E64FB7"/>
    <w:rsid w:val="00E80640"/>
    <w:rsid w:val="00E8445A"/>
    <w:rsid w:val="00EC2F15"/>
    <w:rsid w:val="00EF2ADE"/>
    <w:rsid w:val="00EF649F"/>
    <w:rsid w:val="00F06082"/>
    <w:rsid w:val="00F40EF8"/>
    <w:rsid w:val="00F6277F"/>
    <w:rsid w:val="00F97437"/>
    <w:rsid w:val="00FB3F19"/>
    <w:rsid w:val="00FC067B"/>
    <w:rsid w:val="00FE2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00"/>
  <w15:docId w15:val="{D96BB96B-5F1E-F74A-ABB8-F4502968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 w:type="paragraph" w:styleId="Header">
    <w:name w:val="header"/>
    <w:basedOn w:val="Normal"/>
    <w:link w:val="HeaderChar"/>
    <w:uiPriority w:val="99"/>
    <w:unhideWhenUsed/>
    <w:rsid w:val="0051603B"/>
    <w:pPr>
      <w:tabs>
        <w:tab w:val="center" w:pos="4680"/>
        <w:tab w:val="right" w:pos="9360"/>
      </w:tabs>
    </w:pPr>
  </w:style>
  <w:style w:type="character" w:customStyle="1" w:styleId="HeaderChar">
    <w:name w:val="Header Char"/>
    <w:basedOn w:val="DefaultParagraphFont"/>
    <w:link w:val="Header"/>
    <w:uiPriority w:val="99"/>
    <w:rsid w:val="0051603B"/>
    <w:rPr>
      <w:rFonts w:ascii="Calibri" w:eastAsia="Calibri" w:hAnsi="Calibri" w:cs="Times New Roman"/>
      <w:sz w:val="20"/>
      <w:szCs w:val="20"/>
    </w:rPr>
  </w:style>
  <w:style w:type="paragraph" w:styleId="Footer">
    <w:name w:val="footer"/>
    <w:basedOn w:val="Normal"/>
    <w:link w:val="FooterChar"/>
    <w:uiPriority w:val="99"/>
    <w:unhideWhenUsed/>
    <w:rsid w:val="0051603B"/>
    <w:pPr>
      <w:tabs>
        <w:tab w:val="center" w:pos="4680"/>
        <w:tab w:val="right" w:pos="9360"/>
      </w:tabs>
    </w:pPr>
  </w:style>
  <w:style w:type="character" w:customStyle="1" w:styleId="FooterChar">
    <w:name w:val="Footer Char"/>
    <w:basedOn w:val="DefaultParagraphFont"/>
    <w:link w:val="Footer"/>
    <w:uiPriority w:val="99"/>
    <w:rsid w:val="0051603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5E50057F</Template>
  <TotalTime>55</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Debbie Gordon</cp:lastModifiedBy>
  <cp:revision>12</cp:revision>
  <cp:lastPrinted>2021-08-13T19:16:00Z</cp:lastPrinted>
  <dcterms:created xsi:type="dcterms:W3CDTF">2021-08-13T18:44:00Z</dcterms:created>
  <dcterms:modified xsi:type="dcterms:W3CDTF">2021-09-07T16:33:00Z</dcterms:modified>
</cp:coreProperties>
</file>